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EC" w:rsidRDefault="00F253EC" w:rsidP="00BD4F96">
      <w:pPr>
        <w:pStyle w:val="Overskrift2"/>
        <w:tabs>
          <w:tab w:val="center" w:pos="4536"/>
        </w:tabs>
        <w:rPr>
          <w:rFonts w:ascii="Times New Roman" w:hAnsi="Times New Roman" w:cs="Times New Roman"/>
          <w:bCs w:val="0"/>
          <w:i w:val="0"/>
          <w:iCs w:val="0"/>
        </w:rPr>
      </w:pPr>
      <w:bookmarkStart w:id="0" w:name="_GoBack"/>
      <w:bookmarkEnd w:id="0"/>
      <w:r w:rsidRPr="00D45091">
        <w:rPr>
          <w:rFonts w:ascii="Times New Roman" w:hAnsi="Times New Roman" w:cs="Times New Roman"/>
          <w:bCs w:val="0"/>
          <w:i w:val="0"/>
          <w:iCs w:val="0"/>
        </w:rPr>
        <w:t>OPPLYSNINGSSKJEMA</w:t>
      </w:r>
      <w:r w:rsidR="00BD4F96">
        <w:rPr>
          <w:rFonts w:ascii="Times New Roman" w:hAnsi="Times New Roman" w:cs="Times New Roman"/>
          <w:bCs w:val="0"/>
          <w:i w:val="0"/>
          <w:iCs w:val="0"/>
        </w:rPr>
        <w:tab/>
      </w:r>
    </w:p>
    <w:p w:rsidR="00BD4F96" w:rsidRDefault="00BD4F96" w:rsidP="00BD4F96">
      <w:r>
        <w:t>Skriv ut</w:t>
      </w:r>
      <w:r w:rsidR="009D1FF4">
        <w:t xml:space="preserve"> og ta med denne til barnehagen – dette skjemaet skal ligge i barnehagen.</w:t>
      </w:r>
    </w:p>
    <w:p w:rsidR="00BD4F96" w:rsidRDefault="00BD4F96" w:rsidP="00BD4F96">
      <w:pPr>
        <w:pStyle w:val="Brdtekst"/>
        <w:rPr>
          <w:sz w:val="18"/>
          <w:szCs w:val="18"/>
        </w:rPr>
      </w:pPr>
      <w:r w:rsidRPr="00AE7E38">
        <w:rPr>
          <w:sz w:val="18"/>
          <w:szCs w:val="18"/>
        </w:rPr>
        <w:t xml:space="preserve">Detaljert informasjon </w:t>
      </w:r>
      <w:hyperlink r:id="rId9" w:history="1">
        <w:r w:rsidR="009D1FF4" w:rsidRPr="00083D22">
          <w:rPr>
            <w:rStyle w:val="Hyperkobling"/>
            <w:sz w:val="18"/>
            <w:szCs w:val="18"/>
          </w:rPr>
          <w:t>http://www.amigosbarnehage.no/barnehagestart/de-foerste-dagene/</w:t>
        </w:r>
      </w:hyperlink>
    </w:p>
    <w:p w:rsidR="009D1FF4" w:rsidRDefault="009D1FF4" w:rsidP="00BD4F96">
      <w:pPr>
        <w:pStyle w:val="Brdteks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3553"/>
        <w:gridCol w:w="1430"/>
        <w:gridCol w:w="2398"/>
      </w:tblGrid>
      <w:tr w:rsidR="009D1FF4" w:rsidRPr="009D1FF4" w:rsidTr="00433A23">
        <w:trPr>
          <w:trHeight w:val="472"/>
        </w:trPr>
        <w:tc>
          <w:tcPr>
            <w:tcW w:w="1658" w:type="dxa"/>
            <w:vAlign w:val="center"/>
          </w:tcPr>
          <w:p w:rsidR="009D1FF4" w:rsidRPr="009D1FF4" w:rsidRDefault="009D1FF4" w:rsidP="00433A23">
            <w:pPr>
              <w:rPr>
                <w:b/>
                <w:sz w:val="22"/>
              </w:rPr>
            </w:pPr>
            <w:r w:rsidRPr="009D1FF4">
              <w:rPr>
                <w:b/>
                <w:sz w:val="22"/>
                <w:szCs w:val="20"/>
              </w:rPr>
              <w:t>Avdeling:</w:t>
            </w:r>
          </w:p>
        </w:tc>
        <w:tc>
          <w:tcPr>
            <w:tcW w:w="7381" w:type="dxa"/>
            <w:gridSpan w:val="3"/>
            <w:vAlign w:val="center"/>
          </w:tcPr>
          <w:p w:rsidR="009D1FF4" w:rsidRPr="009D1FF4" w:rsidRDefault="009D1FF4" w:rsidP="00433A23">
            <w:pPr>
              <w:rPr>
                <w:b/>
                <w:sz w:val="20"/>
                <w:szCs w:val="16"/>
              </w:rPr>
            </w:pPr>
            <w:r w:rsidRPr="009D1FF4">
              <w:rPr>
                <w:b/>
                <w:sz w:val="20"/>
                <w:szCs w:val="16"/>
              </w:rPr>
              <w:t xml:space="preserve">  </w:t>
            </w:r>
            <w:permStart w:id="334389478" w:edGrp="everyone"/>
            <w:r w:rsidRPr="009D1FF4">
              <w:rPr>
                <w:b/>
                <w:sz w:val="20"/>
                <w:szCs w:val="16"/>
              </w:rPr>
              <w:t xml:space="preserve">  </w:t>
            </w:r>
            <w:permEnd w:id="334389478"/>
          </w:p>
        </w:tc>
      </w:tr>
      <w:tr w:rsidR="00F253EC" w:rsidTr="00016AEF">
        <w:trPr>
          <w:trHeight w:val="526"/>
        </w:trPr>
        <w:tc>
          <w:tcPr>
            <w:tcW w:w="1658" w:type="dxa"/>
            <w:vAlign w:val="center"/>
          </w:tcPr>
          <w:p w:rsidR="00F253EC" w:rsidRPr="00CA6DAE" w:rsidRDefault="00F253EC" w:rsidP="00573037">
            <w:pPr>
              <w:pStyle w:val="Brdtekst"/>
              <w:rPr>
                <w:sz w:val="22"/>
                <w:szCs w:val="20"/>
              </w:rPr>
            </w:pPr>
            <w:r w:rsidRPr="00CA6DAE">
              <w:rPr>
                <w:sz w:val="22"/>
                <w:szCs w:val="20"/>
              </w:rPr>
              <w:t>Barnets navn:</w:t>
            </w:r>
          </w:p>
        </w:tc>
        <w:tc>
          <w:tcPr>
            <w:tcW w:w="3553" w:type="dxa"/>
            <w:vAlign w:val="center"/>
          </w:tcPr>
          <w:p w:rsidR="00F253EC" w:rsidRPr="00573037" w:rsidRDefault="00573037" w:rsidP="0057303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</w:t>
            </w:r>
            <w:permStart w:id="1361330789" w:edGrp="everyone"/>
            <w:r w:rsidR="009C167E">
              <w:rPr>
                <w:sz w:val="20"/>
                <w:szCs w:val="16"/>
              </w:rPr>
              <w:t xml:space="preserve">  </w:t>
            </w:r>
            <w:permEnd w:id="1361330789"/>
          </w:p>
        </w:tc>
        <w:tc>
          <w:tcPr>
            <w:tcW w:w="1430" w:type="dxa"/>
            <w:vAlign w:val="center"/>
          </w:tcPr>
          <w:p w:rsidR="00F253EC" w:rsidRPr="00CA6DAE" w:rsidRDefault="00F253EC" w:rsidP="00573037">
            <w:pPr>
              <w:pStyle w:val="Ingenmellomrom"/>
            </w:pPr>
            <w:r w:rsidRPr="00CA6DAE">
              <w:t>Fødselsdato:</w:t>
            </w:r>
            <w:r w:rsidR="000C4B73">
              <w:t xml:space="preserve"> </w:t>
            </w:r>
            <w:r w:rsidR="000C4B73" w:rsidRPr="000C4B73">
              <w:rPr>
                <w:sz w:val="14"/>
              </w:rPr>
              <w:t xml:space="preserve">(ikke </w:t>
            </w:r>
            <w:proofErr w:type="spellStart"/>
            <w:r w:rsidR="000C4B73">
              <w:rPr>
                <w:sz w:val="14"/>
              </w:rPr>
              <w:t>fødsels</w:t>
            </w:r>
            <w:r w:rsidR="000C4B73" w:rsidRPr="000C4B73">
              <w:rPr>
                <w:sz w:val="14"/>
              </w:rPr>
              <w:t>nr</w:t>
            </w:r>
            <w:proofErr w:type="spellEnd"/>
            <w:r w:rsidR="000C4B73" w:rsidRPr="000C4B73">
              <w:rPr>
                <w:sz w:val="14"/>
              </w:rPr>
              <w:t>.)</w:t>
            </w:r>
          </w:p>
        </w:tc>
        <w:tc>
          <w:tcPr>
            <w:tcW w:w="2398" w:type="dxa"/>
            <w:vAlign w:val="center"/>
          </w:tcPr>
          <w:p w:rsidR="00F253EC" w:rsidRPr="00573037" w:rsidRDefault="003C0518" w:rsidP="0057303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</w:t>
            </w:r>
            <w:permStart w:id="206711123" w:edGrp="everyone"/>
            <w:r w:rsidR="009C167E">
              <w:rPr>
                <w:sz w:val="20"/>
                <w:szCs w:val="16"/>
              </w:rPr>
              <w:t xml:space="preserve">  </w:t>
            </w:r>
            <w:permEnd w:id="206711123"/>
          </w:p>
        </w:tc>
      </w:tr>
      <w:tr w:rsidR="00F253EC" w:rsidTr="00016AEF">
        <w:trPr>
          <w:trHeight w:val="472"/>
        </w:trPr>
        <w:tc>
          <w:tcPr>
            <w:tcW w:w="1658" w:type="dxa"/>
            <w:vAlign w:val="center"/>
          </w:tcPr>
          <w:p w:rsidR="00F253EC" w:rsidRPr="00CA6DAE" w:rsidRDefault="00F253EC" w:rsidP="00573037">
            <w:pPr>
              <w:pStyle w:val="Brdtekst"/>
              <w:rPr>
                <w:sz w:val="22"/>
                <w:szCs w:val="20"/>
              </w:rPr>
            </w:pPr>
            <w:r w:rsidRPr="00CA6DAE">
              <w:rPr>
                <w:sz w:val="22"/>
                <w:szCs w:val="20"/>
              </w:rPr>
              <w:t>Startdato:</w:t>
            </w:r>
          </w:p>
        </w:tc>
        <w:tc>
          <w:tcPr>
            <w:tcW w:w="3553" w:type="dxa"/>
            <w:vAlign w:val="center"/>
          </w:tcPr>
          <w:p w:rsidR="00F253EC" w:rsidRPr="00573037" w:rsidRDefault="00573037" w:rsidP="0057303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</w:t>
            </w:r>
            <w:permStart w:id="218257714" w:edGrp="everyone"/>
            <w:r w:rsidR="009C167E">
              <w:rPr>
                <w:sz w:val="20"/>
                <w:szCs w:val="16"/>
              </w:rPr>
              <w:t xml:space="preserve">  </w:t>
            </w:r>
            <w:permEnd w:id="218257714"/>
          </w:p>
        </w:tc>
        <w:tc>
          <w:tcPr>
            <w:tcW w:w="1430" w:type="dxa"/>
            <w:vAlign w:val="center"/>
          </w:tcPr>
          <w:p w:rsidR="00F253EC" w:rsidRPr="00CA6DAE" w:rsidRDefault="00F253EC" w:rsidP="00573037">
            <w:pPr>
              <w:pStyle w:val="Brdtekst"/>
              <w:rPr>
                <w:sz w:val="22"/>
                <w:szCs w:val="20"/>
              </w:rPr>
            </w:pPr>
            <w:r w:rsidRPr="00CA6DAE">
              <w:rPr>
                <w:sz w:val="22"/>
                <w:szCs w:val="20"/>
              </w:rPr>
              <w:t>Sluttdato:</w:t>
            </w:r>
          </w:p>
        </w:tc>
        <w:tc>
          <w:tcPr>
            <w:tcW w:w="2398" w:type="dxa"/>
            <w:vAlign w:val="center"/>
          </w:tcPr>
          <w:p w:rsidR="00F253EC" w:rsidRPr="00573037" w:rsidRDefault="00573037" w:rsidP="0057303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</w:t>
            </w:r>
            <w:permStart w:id="1504914226" w:edGrp="everyone"/>
            <w:r w:rsidR="009C167E">
              <w:rPr>
                <w:sz w:val="20"/>
                <w:szCs w:val="16"/>
              </w:rPr>
              <w:t xml:space="preserve">  </w:t>
            </w:r>
            <w:permEnd w:id="1504914226"/>
          </w:p>
        </w:tc>
      </w:tr>
      <w:tr w:rsidR="00F253EC" w:rsidTr="00016AEF">
        <w:trPr>
          <w:trHeight w:val="472"/>
        </w:trPr>
        <w:tc>
          <w:tcPr>
            <w:tcW w:w="1658" w:type="dxa"/>
            <w:vAlign w:val="center"/>
          </w:tcPr>
          <w:p w:rsidR="00F253EC" w:rsidRPr="00CA6DAE" w:rsidRDefault="00F253EC" w:rsidP="00573037">
            <w:pPr>
              <w:rPr>
                <w:sz w:val="22"/>
              </w:rPr>
            </w:pPr>
            <w:r w:rsidRPr="00CA6DAE">
              <w:rPr>
                <w:sz w:val="22"/>
                <w:szCs w:val="20"/>
              </w:rPr>
              <w:t>Mors navn:</w:t>
            </w:r>
          </w:p>
        </w:tc>
        <w:tc>
          <w:tcPr>
            <w:tcW w:w="3553" w:type="dxa"/>
            <w:vAlign w:val="center"/>
          </w:tcPr>
          <w:p w:rsidR="00F253EC" w:rsidRPr="00573037" w:rsidRDefault="00573037" w:rsidP="0057303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</w:t>
            </w:r>
            <w:permStart w:id="376075031" w:edGrp="everyone"/>
            <w:r w:rsidR="009C167E">
              <w:rPr>
                <w:sz w:val="20"/>
                <w:szCs w:val="16"/>
              </w:rPr>
              <w:t xml:space="preserve">  </w:t>
            </w:r>
            <w:permEnd w:id="376075031"/>
          </w:p>
        </w:tc>
        <w:tc>
          <w:tcPr>
            <w:tcW w:w="1430" w:type="dxa"/>
            <w:vAlign w:val="center"/>
          </w:tcPr>
          <w:p w:rsidR="00F253EC" w:rsidRPr="00CA6DAE" w:rsidRDefault="00F253EC" w:rsidP="00573037">
            <w:pPr>
              <w:rPr>
                <w:sz w:val="22"/>
              </w:rPr>
            </w:pPr>
            <w:r w:rsidRPr="00CA6DAE">
              <w:rPr>
                <w:sz w:val="22"/>
                <w:szCs w:val="20"/>
              </w:rPr>
              <w:t>Tlf.:</w:t>
            </w:r>
          </w:p>
        </w:tc>
        <w:tc>
          <w:tcPr>
            <w:tcW w:w="2398" w:type="dxa"/>
            <w:vAlign w:val="center"/>
          </w:tcPr>
          <w:p w:rsidR="00F253EC" w:rsidRPr="00573037" w:rsidRDefault="00573037" w:rsidP="0057303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</w:t>
            </w:r>
            <w:permStart w:id="1437470982" w:edGrp="everyone"/>
            <w:r w:rsidR="009C167E">
              <w:rPr>
                <w:sz w:val="20"/>
                <w:szCs w:val="16"/>
              </w:rPr>
              <w:t xml:space="preserve">  </w:t>
            </w:r>
            <w:permEnd w:id="1437470982"/>
          </w:p>
        </w:tc>
      </w:tr>
      <w:tr w:rsidR="00F253EC" w:rsidTr="00016AEF">
        <w:trPr>
          <w:trHeight w:val="472"/>
        </w:trPr>
        <w:tc>
          <w:tcPr>
            <w:tcW w:w="1658" w:type="dxa"/>
            <w:vAlign w:val="center"/>
          </w:tcPr>
          <w:p w:rsidR="00F253EC" w:rsidRPr="00CA6DAE" w:rsidRDefault="00F253EC" w:rsidP="00573037">
            <w:pPr>
              <w:rPr>
                <w:sz w:val="22"/>
              </w:rPr>
            </w:pPr>
            <w:r w:rsidRPr="00CA6DAE">
              <w:rPr>
                <w:sz w:val="22"/>
                <w:szCs w:val="20"/>
                <w:lang w:val="en-US"/>
              </w:rPr>
              <w:t xml:space="preserve">Tlf. </w:t>
            </w:r>
            <w:proofErr w:type="spellStart"/>
            <w:r w:rsidRPr="00CA6DAE">
              <w:rPr>
                <w:sz w:val="22"/>
                <w:szCs w:val="20"/>
                <w:lang w:val="en-US"/>
              </w:rPr>
              <w:t>arbeid</w:t>
            </w:r>
            <w:proofErr w:type="spellEnd"/>
            <w:r w:rsidRPr="00CA6DAE">
              <w:rPr>
                <w:sz w:val="22"/>
                <w:szCs w:val="20"/>
                <w:lang w:val="en-US"/>
              </w:rPr>
              <w:t>:</w:t>
            </w:r>
          </w:p>
        </w:tc>
        <w:tc>
          <w:tcPr>
            <w:tcW w:w="3553" w:type="dxa"/>
            <w:vAlign w:val="center"/>
          </w:tcPr>
          <w:p w:rsidR="00F253EC" w:rsidRPr="00573037" w:rsidRDefault="00573037" w:rsidP="0057303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</w:t>
            </w:r>
            <w:permStart w:id="1270169335" w:edGrp="everyone"/>
            <w:r w:rsidR="009C167E">
              <w:rPr>
                <w:sz w:val="20"/>
                <w:szCs w:val="16"/>
              </w:rPr>
              <w:t xml:space="preserve">  </w:t>
            </w:r>
            <w:permEnd w:id="1270169335"/>
          </w:p>
        </w:tc>
        <w:tc>
          <w:tcPr>
            <w:tcW w:w="1430" w:type="dxa"/>
            <w:vAlign w:val="center"/>
          </w:tcPr>
          <w:p w:rsidR="00F253EC" w:rsidRPr="00CA6DAE" w:rsidRDefault="00F253EC" w:rsidP="00573037">
            <w:pPr>
              <w:rPr>
                <w:sz w:val="22"/>
              </w:rPr>
            </w:pPr>
            <w:r w:rsidRPr="00CA6DAE">
              <w:rPr>
                <w:sz w:val="22"/>
                <w:szCs w:val="20"/>
                <w:lang w:val="en-US"/>
              </w:rPr>
              <w:t>Mobil:</w:t>
            </w:r>
          </w:p>
        </w:tc>
        <w:tc>
          <w:tcPr>
            <w:tcW w:w="2398" w:type="dxa"/>
            <w:vAlign w:val="center"/>
          </w:tcPr>
          <w:p w:rsidR="00F253EC" w:rsidRPr="00573037" w:rsidRDefault="00573037" w:rsidP="0057303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</w:t>
            </w:r>
            <w:permStart w:id="644756377" w:edGrp="everyone"/>
            <w:r w:rsidR="009C167E">
              <w:rPr>
                <w:sz w:val="20"/>
                <w:szCs w:val="16"/>
              </w:rPr>
              <w:t xml:space="preserve">  </w:t>
            </w:r>
            <w:permEnd w:id="644756377"/>
          </w:p>
        </w:tc>
      </w:tr>
      <w:tr w:rsidR="00F253EC" w:rsidTr="00016AEF">
        <w:trPr>
          <w:trHeight w:val="472"/>
        </w:trPr>
        <w:tc>
          <w:tcPr>
            <w:tcW w:w="1658" w:type="dxa"/>
            <w:vAlign w:val="center"/>
          </w:tcPr>
          <w:p w:rsidR="00F253EC" w:rsidRPr="00CA6DAE" w:rsidRDefault="00F253EC" w:rsidP="00573037">
            <w:pPr>
              <w:rPr>
                <w:sz w:val="22"/>
              </w:rPr>
            </w:pPr>
            <w:r w:rsidRPr="00CA6DAE">
              <w:rPr>
                <w:sz w:val="22"/>
                <w:szCs w:val="20"/>
              </w:rPr>
              <w:t>E-post</w:t>
            </w:r>
            <w:r w:rsidR="00573037">
              <w:rPr>
                <w:sz w:val="22"/>
                <w:szCs w:val="20"/>
              </w:rPr>
              <w:t xml:space="preserve"> mor</w:t>
            </w:r>
            <w:r w:rsidRPr="00CA6DAE">
              <w:rPr>
                <w:sz w:val="22"/>
                <w:szCs w:val="20"/>
              </w:rPr>
              <w:t>:</w:t>
            </w:r>
          </w:p>
        </w:tc>
        <w:tc>
          <w:tcPr>
            <w:tcW w:w="7381" w:type="dxa"/>
            <w:gridSpan w:val="3"/>
            <w:vAlign w:val="center"/>
          </w:tcPr>
          <w:p w:rsidR="00F253EC" w:rsidRPr="00573037" w:rsidRDefault="00573037" w:rsidP="0057303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</w:t>
            </w:r>
            <w:permStart w:id="238420291" w:edGrp="everyone"/>
            <w:r w:rsidR="009C167E">
              <w:rPr>
                <w:sz w:val="20"/>
                <w:szCs w:val="16"/>
              </w:rPr>
              <w:t xml:space="preserve">  </w:t>
            </w:r>
            <w:permEnd w:id="238420291"/>
          </w:p>
        </w:tc>
      </w:tr>
      <w:tr w:rsidR="00F253EC" w:rsidTr="00016AEF">
        <w:trPr>
          <w:trHeight w:val="498"/>
        </w:trPr>
        <w:tc>
          <w:tcPr>
            <w:tcW w:w="1658" w:type="dxa"/>
            <w:vAlign w:val="center"/>
          </w:tcPr>
          <w:p w:rsidR="00F253EC" w:rsidRPr="00CA6DAE" w:rsidRDefault="00F253EC" w:rsidP="00573037">
            <w:pPr>
              <w:rPr>
                <w:sz w:val="22"/>
              </w:rPr>
            </w:pPr>
            <w:r w:rsidRPr="00CA6DAE">
              <w:rPr>
                <w:sz w:val="22"/>
                <w:szCs w:val="20"/>
              </w:rPr>
              <w:t>Fars navn:</w:t>
            </w:r>
          </w:p>
        </w:tc>
        <w:tc>
          <w:tcPr>
            <w:tcW w:w="3553" w:type="dxa"/>
            <w:vAlign w:val="center"/>
          </w:tcPr>
          <w:p w:rsidR="00F253EC" w:rsidRPr="00573037" w:rsidRDefault="00573037" w:rsidP="0057303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</w:t>
            </w:r>
            <w:permStart w:id="1525179100" w:edGrp="everyone"/>
            <w:r w:rsidR="009C167E">
              <w:rPr>
                <w:sz w:val="20"/>
                <w:szCs w:val="16"/>
              </w:rPr>
              <w:t xml:space="preserve">  </w:t>
            </w:r>
            <w:permEnd w:id="1525179100"/>
          </w:p>
        </w:tc>
        <w:tc>
          <w:tcPr>
            <w:tcW w:w="1430" w:type="dxa"/>
            <w:vAlign w:val="center"/>
          </w:tcPr>
          <w:p w:rsidR="00F253EC" w:rsidRPr="00CA6DAE" w:rsidRDefault="00F253EC" w:rsidP="00573037">
            <w:pPr>
              <w:rPr>
                <w:sz w:val="22"/>
              </w:rPr>
            </w:pPr>
            <w:r w:rsidRPr="00CA6DAE">
              <w:rPr>
                <w:sz w:val="22"/>
                <w:szCs w:val="20"/>
              </w:rPr>
              <w:t>Tlf.:</w:t>
            </w:r>
          </w:p>
        </w:tc>
        <w:tc>
          <w:tcPr>
            <w:tcW w:w="2398" w:type="dxa"/>
            <w:vAlign w:val="center"/>
          </w:tcPr>
          <w:p w:rsidR="00F253EC" w:rsidRPr="00573037" w:rsidRDefault="00573037" w:rsidP="0057303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</w:t>
            </w:r>
            <w:permStart w:id="2128104576" w:edGrp="everyone"/>
            <w:r w:rsidR="009C167E">
              <w:rPr>
                <w:sz w:val="20"/>
                <w:szCs w:val="16"/>
              </w:rPr>
              <w:t xml:space="preserve">  </w:t>
            </w:r>
            <w:permEnd w:id="2128104576"/>
          </w:p>
        </w:tc>
      </w:tr>
      <w:tr w:rsidR="00F253EC" w:rsidTr="00016AEF">
        <w:trPr>
          <w:trHeight w:val="472"/>
        </w:trPr>
        <w:tc>
          <w:tcPr>
            <w:tcW w:w="1658" w:type="dxa"/>
            <w:vAlign w:val="center"/>
          </w:tcPr>
          <w:p w:rsidR="00F253EC" w:rsidRPr="00CA6DAE" w:rsidRDefault="00F253EC" w:rsidP="00573037">
            <w:pPr>
              <w:rPr>
                <w:sz w:val="22"/>
              </w:rPr>
            </w:pPr>
            <w:proofErr w:type="spellStart"/>
            <w:r w:rsidRPr="00CA6DAE">
              <w:rPr>
                <w:sz w:val="22"/>
                <w:szCs w:val="20"/>
                <w:lang w:val="en-US"/>
              </w:rPr>
              <w:t>Tlf</w:t>
            </w:r>
            <w:proofErr w:type="spellEnd"/>
            <w:r w:rsidRPr="00CA6DAE">
              <w:rPr>
                <w:sz w:val="22"/>
                <w:szCs w:val="20"/>
                <w:lang w:val="en-US"/>
              </w:rPr>
              <w:t xml:space="preserve">. </w:t>
            </w:r>
            <w:proofErr w:type="spellStart"/>
            <w:r w:rsidRPr="00CA6DAE">
              <w:rPr>
                <w:sz w:val="22"/>
                <w:szCs w:val="20"/>
                <w:lang w:val="en-US"/>
              </w:rPr>
              <w:t>arbeid</w:t>
            </w:r>
            <w:proofErr w:type="spellEnd"/>
            <w:r w:rsidRPr="00CA6DAE">
              <w:rPr>
                <w:sz w:val="22"/>
                <w:szCs w:val="20"/>
                <w:lang w:val="en-US"/>
              </w:rPr>
              <w:t>:</w:t>
            </w:r>
          </w:p>
        </w:tc>
        <w:tc>
          <w:tcPr>
            <w:tcW w:w="3553" w:type="dxa"/>
            <w:vAlign w:val="center"/>
          </w:tcPr>
          <w:p w:rsidR="00F253EC" w:rsidRPr="00573037" w:rsidRDefault="00573037" w:rsidP="0057303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</w:t>
            </w:r>
            <w:permStart w:id="1052837242" w:edGrp="everyone"/>
            <w:r w:rsidR="009C167E">
              <w:rPr>
                <w:sz w:val="20"/>
                <w:szCs w:val="16"/>
              </w:rPr>
              <w:t xml:space="preserve">  </w:t>
            </w:r>
            <w:permEnd w:id="1052837242"/>
          </w:p>
        </w:tc>
        <w:tc>
          <w:tcPr>
            <w:tcW w:w="1430" w:type="dxa"/>
            <w:vAlign w:val="center"/>
          </w:tcPr>
          <w:p w:rsidR="00F253EC" w:rsidRPr="00CA6DAE" w:rsidRDefault="00F253EC" w:rsidP="00573037">
            <w:pPr>
              <w:rPr>
                <w:sz w:val="22"/>
              </w:rPr>
            </w:pPr>
            <w:r w:rsidRPr="00CA6DAE">
              <w:rPr>
                <w:sz w:val="22"/>
                <w:szCs w:val="20"/>
                <w:lang w:val="en-US"/>
              </w:rPr>
              <w:t>Mobil:</w:t>
            </w:r>
          </w:p>
        </w:tc>
        <w:tc>
          <w:tcPr>
            <w:tcW w:w="2398" w:type="dxa"/>
            <w:vAlign w:val="center"/>
          </w:tcPr>
          <w:p w:rsidR="00F253EC" w:rsidRPr="00573037" w:rsidRDefault="00573037" w:rsidP="0057303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</w:t>
            </w:r>
            <w:permStart w:id="874198343" w:edGrp="everyone"/>
            <w:r w:rsidR="009C167E">
              <w:rPr>
                <w:sz w:val="20"/>
                <w:szCs w:val="16"/>
              </w:rPr>
              <w:t xml:space="preserve">  </w:t>
            </w:r>
            <w:permEnd w:id="874198343"/>
          </w:p>
        </w:tc>
      </w:tr>
      <w:tr w:rsidR="00F253EC" w:rsidTr="00016AEF">
        <w:trPr>
          <w:trHeight w:val="472"/>
        </w:trPr>
        <w:tc>
          <w:tcPr>
            <w:tcW w:w="1658" w:type="dxa"/>
            <w:vAlign w:val="center"/>
          </w:tcPr>
          <w:p w:rsidR="00F253EC" w:rsidRPr="00CA6DAE" w:rsidRDefault="00F253EC" w:rsidP="00573037">
            <w:pPr>
              <w:rPr>
                <w:sz w:val="22"/>
              </w:rPr>
            </w:pPr>
            <w:r w:rsidRPr="00CA6DAE">
              <w:rPr>
                <w:sz w:val="22"/>
                <w:szCs w:val="20"/>
                <w:lang w:val="en-US"/>
              </w:rPr>
              <w:t>E-post</w:t>
            </w:r>
            <w:r w:rsidR="00573037">
              <w:rPr>
                <w:sz w:val="22"/>
                <w:szCs w:val="20"/>
                <w:lang w:val="en-US"/>
              </w:rPr>
              <w:t xml:space="preserve"> far:</w:t>
            </w:r>
          </w:p>
        </w:tc>
        <w:tc>
          <w:tcPr>
            <w:tcW w:w="7381" w:type="dxa"/>
            <w:gridSpan w:val="3"/>
            <w:vAlign w:val="center"/>
          </w:tcPr>
          <w:p w:rsidR="00F253EC" w:rsidRPr="00573037" w:rsidRDefault="00573037" w:rsidP="0057303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</w:t>
            </w:r>
            <w:permStart w:id="1503800581" w:edGrp="everyone"/>
            <w:r w:rsidR="009C167E">
              <w:rPr>
                <w:sz w:val="20"/>
                <w:szCs w:val="16"/>
              </w:rPr>
              <w:t xml:space="preserve">  </w:t>
            </w:r>
            <w:permEnd w:id="1503800581"/>
          </w:p>
        </w:tc>
      </w:tr>
      <w:tr w:rsidR="00F253EC" w:rsidTr="00016AEF">
        <w:trPr>
          <w:trHeight w:val="394"/>
        </w:trPr>
        <w:tc>
          <w:tcPr>
            <w:tcW w:w="9039" w:type="dxa"/>
            <w:gridSpan w:val="4"/>
            <w:vAlign w:val="center"/>
          </w:tcPr>
          <w:p w:rsidR="00F253EC" w:rsidRPr="00CA6DAE" w:rsidRDefault="00F253EC" w:rsidP="00573037">
            <w:pPr>
              <w:tabs>
                <w:tab w:val="left" w:pos="1418"/>
                <w:tab w:val="left" w:pos="6237"/>
                <w:tab w:val="left" w:pos="6804"/>
              </w:tabs>
              <w:rPr>
                <w:sz w:val="22"/>
                <w:szCs w:val="20"/>
              </w:rPr>
            </w:pPr>
            <w:r w:rsidRPr="00CA6DAE">
              <w:rPr>
                <w:sz w:val="22"/>
                <w:szCs w:val="20"/>
              </w:rPr>
              <w:t>Alternative kontaktpersoner (dersom man ikke får tak i foreldrene):</w:t>
            </w:r>
          </w:p>
        </w:tc>
      </w:tr>
      <w:tr w:rsidR="00F253EC" w:rsidTr="00016AEF">
        <w:trPr>
          <w:trHeight w:val="472"/>
        </w:trPr>
        <w:tc>
          <w:tcPr>
            <w:tcW w:w="1658" w:type="dxa"/>
            <w:vAlign w:val="center"/>
          </w:tcPr>
          <w:p w:rsidR="00F253EC" w:rsidRPr="00CA6DAE" w:rsidRDefault="00F253EC" w:rsidP="00573037">
            <w:pPr>
              <w:rPr>
                <w:sz w:val="22"/>
              </w:rPr>
            </w:pPr>
            <w:r w:rsidRPr="00CA6DAE">
              <w:rPr>
                <w:sz w:val="22"/>
                <w:szCs w:val="20"/>
              </w:rPr>
              <w:t>Navn:</w:t>
            </w:r>
          </w:p>
        </w:tc>
        <w:tc>
          <w:tcPr>
            <w:tcW w:w="3553" w:type="dxa"/>
            <w:vAlign w:val="center"/>
          </w:tcPr>
          <w:p w:rsidR="00F253EC" w:rsidRPr="00573037" w:rsidRDefault="00573037" w:rsidP="0057303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</w:t>
            </w:r>
            <w:permStart w:id="955208223" w:edGrp="everyone"/>
            <w:r w:rsidR="009C167E">
              <w:rPr>
                <w:sz w:val="20"/>
                <w:szCs w:val="16"/>
              </w:rPr>
              <w:t xml:space="preserve">  </w:t>
            </w:r>
            <w:permEnd w:id="955208223"/>
          </w:p>
        </w:tc>
        <w:tc>
          <w:tcPr>
            <w:tcW w:w="1430" w:type="dxa"/>
            <w:vAlign w:val="center"/>
          </w:tcPr>
          <w:p w:rsidR="00F253EC" w:rsidRPr="00CA6DAE" w:rsidRDefault="00F56EA4" w:rsidP="00573037">
            <w:pPr>
              <w:rPr>
                <w:sz w:val="22"/>
              </w:rPr>
            </w:pPr>
            <w:r w:rsidRPr="00CA6DAE">
              <w:rPr>
                <w:sz w:val="22"/>
                <w:szCs w:val="20"/>
                <w:lang w:val="en-US"/>
              </w:rPr>
              <w:t>Mobil:</w:t>
            </w:r>
          </w:p>
        </w:tc>
        <w:tc>
          <w:tcPr>
            <w:tcW w:w="2398" w:type="dxa"/>
            <w:vAlign w:val="center"/>
          </w:tcPr>
          <w:p w:rsidR="00573037" w:rsidRPr="00573037" w:rsidRDefault="00573037" w:rsidP="0057303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</w:t>
            </w:r>
            <w:permStart w:id="392982572" w:edGrp="everyone"/>
            <w:r w:rsidR="009C167E">
              <w:rPr>
                <w:sz w:val="20"/>
                <w:szCs w:val="16"/>
              </w:rPr>
              <w:t xml:space="preserve">  </w:t>
            </w:r>
            <w:permEnd w:id="392982572"/>
          </w:p>
        </w:tc>
      </w:tr>
      <w:tr w:rsidR="00F253EC" w:rsidTr="00016AEF">
        <w:trPr>
          <w:trHeight w:val="472"/>
        </w:trPr>
        <w:tc>
          <w:tcPr>
            <w:tcW w:w="1658" w:type="dxa"/>
            <w:vAlign w:val="center"/>
          </w:tcPr>
          <w:p w:rsidR="00F253EC" w:rsidRPr="00CA6DAE" w:rsidRDefault="00F253EC" w:rsidP="00573037">
            <w:pPr>
              <w:rPr>
                <w:sz w:val="22"/>
              </w:rPr>
            </w:pPr>
            <w:r w:rsidRPr="00CA6DAE">
              <w:rPr>
                <w:sz w:val="22"/>
                <w:szCs w:val="20"/>
              </w:rPr>
              <w:t>Navn:</w:t>
            </w:r>
          </w:p>
        </w:tc>
        <w:tc>
          <w:tcPr>
            <w:tcW w:w="3553" w:type="dxa"/>
            <w:vAlign w:val="center"/>
          </w:tcPr>
          <w:p w:rsidR="00F253EC" w:rsidRPr="00573037" w:rsidRDefault="00573037" w:rsidP="0057303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</w:t>
            </w:r>
            <w:permStart w:id="760626194" w:edGrp="everyone"/>
            <w:r w:rsidR="009C167E">
              <w:rPr>
                <w:sz w:val="20"/>
                <w:szCs w:val="16"/>
              </w:rPr>
              <w:t xml:space="preserve">  </w:t>
            </w:r>
            <w:permEnd w:id="760626194"/>
          </w:p>
        </w:tc>
        <w:tc>
          <w:tcPr>
            <w:tcW w:w="1430" w:type="dxa"/>
            <w:vAlign w:val="center"/>
          </w:tcPr>
          <w:p w:rsidR="00F253EC" w:rsidRPr="00CA6DAE" w:rsidRDefault="00F253EC" w:rsidP="00573037">
            <w:pPr>
              <w:rPr>
                <w:sz w:val="22"/>
              </w:rPr>
            </w:pPr>
            <w:r w:rsidRPr="00CA6DAE">
              <w:rPr>
                <w:sz w:val="22"/>
                <w:szCs w:val="20"/>
                <w:lang w:val="en-US"/>
              </w:rPr>
              <w:t>Mobil:</w:t>
            </w:r>
          </w:p>
        </w:tc>
        <w:tc>
          <w:tcPr>
            <w:tcW w:w="2398" w:type="dxa"/>
            <w:vAlign w:val="center"/>
          </w:tcPr>
          <w:p w:rsidR="00F253EC" w:rsidRPr="00573037" w:rsidRDefault="00573037" w:rsidP="0057303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</w:t>
            </w:r>
            <w:permStart w:id="2029155281" w:edGrp="everyone"/>
            <w:r w:rsidR="009C167E">
              <w:rPr>
                <w:sz w:val="20"/>
                <w:szCs w:val="16"/>
              </w:rPr>
              <w:t xml:space="preserve">  </w:t>
            </w:r>
            <w:permEnd w:id="2029155281"/>
          </w:p>
        </w:tc>
      </w:tr>
    </w:tbl>
    <w:p w:rsidR="00F253EC" w:rsidRPr="005A128B" w:rsidRDefault="00F253EC" w:rsidP="00F253EC">
      <w:pPr>
        <w:sectPr w:rsidR="00F253EC" w:rsidRPr="005A128B" w:rsidSect="00DD2F5B">
          <w:headerReference w:type="default" r:id="rId10"/>
          <w:footerReference w:type="default" r:id="rId11"/>
          <w:pgSz w:w="11906" w:h="16838"/>
          <w:pgMar w:top="1135" w:right="1417" w:bottom="567" w:left="1417" w:header="57" w:footer="567" w:gutter="0"/>
          <w:cols w:space="708"/>
          <w:docGrid w:linePitch="360"/>
        </w:sectPr>
      </w:pPr>
    </w:p>
    <w:p w:rsidR="00DD2F5B" w:rsidRDefault="00F253EC" w:rsidP="00DD2F5B">
      <w:pPr>
        <w:tabs>
          <w:tab w:val="left" w:pos="142"/>
          <w:tab w:val="right" w:pos="6663"/>
          <w:tab w:val="right" w:pos="8080"/>
        </w:tabs>
        <w:rPr>
          <w:sz w:val="22"/>
          <w:szCs w:val="22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</w:p>
    <w:p w:rsidR="00DD2F5B" w:rsidRPr="004D7A13" w:rsidRDefault="00DD2F5B" w:rsidP="00DD2F5B">
      <w:pPr>
        <w:tabs>
          <w:tab w:val="left" w:pos="142"/>
          <w:tab w:val="right" w:pos="6663"/>
          <w:tab w:val="right" w:pos="8080"/>
        </w:tabs>
        <w:rPr>
          <w:sz w:val="22"/>
          <w:szCs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44"/>
        <w:gridCol w:w="4644"/>
      </w:tblGrid>
      <w:tr w:rsidR="00DD2F5B" w:rsidRPr="00DA0A41" w:rsidTr="001F0FDD">
        <w:tc>
          <w:tcPr>
            <w:tcW w:w="4644" w:type="dxa"/>
          </w:tcPr>
          <w:p w:rsidR="00DD2F5B" w:rsidRPr="00DA0A41" w:rsidRDefault="00DD2F5B" w:rsidP="001F0FDD">
            <w:pPr>
              <w:rPr>
                <w:sz w:val="20"/>
                <w:szCs w:val="16"/>
              </w:rPr>
            </w:pPr>
          </w:p>
        </w:tc>
        <w:tc>
          <w:tcPr>
            <w:tcW w:w="4644" w:type="dxa"/>
          </w:tcPr>
          <w:p w:rsidR="00DD2F5B" w:rsidRPr="00DA0A41" w:rsidRDefault="00DD2F5B" w:rsidP="001F0FDD">
            <w:pPr>
              <w:rPr>
                <w:sz w:val="20"/>
                <w:szCs w:val="16"/>
              </w:rPr>
            </w:pPr>
          </w:p>
        </w:tc>
      </w:tr>
      <w:tr w:rsidR="00DD2F5B" w:rsidRPr="00DA0A41" w:rsidTr="001F0FDD">
        <w:tc>
          <w:tcPr>
            <w:tcW w:w="4644" w:type="dxa"/>
          </w:tcPr>
          <w:p w:rsidR="00DD2F5B" w:rsidRPr="00DA0A41" w:rsidRDefault="00DD2F5B" w:rsidP="001F0FDD">
            <w:pPr>
              <w:rPr>
                <w:sz w:val="20"/>
                <w:szCs w:val="16"/>
              </w:rPr>
            </w:pPr>
          </w:p>
        </w:tc>
        <w:tc>
          <w:tcPr>
            <w:tcW w:w="4644" w:type="dxa"/>
          </w:tcPr>
          <w:p w:rsidR="00DD2F5B" w:rsidRPr="00DA0A41" w:rsidRDefault="00DD2F5B" w:rsidP="001F0FDD">
            <w:pPr>
              <w:rPr>
                <w:sz w:val="20"/>
                <w:szCs w:val="16"/>
              </w:rPr>
            </w:pPr>
          </w:p>
        </w:tc>
      </w:tr>
      <w:tr w:rsidR="00DD2F5B" w:rsidRPr="00DA0A41" w:rsidTr="001F0FDD">
        <w:tc>
          <w:tcPr>
            <w:tcW w:w="4644" w:type="dxa"/>
          </w:tcPr>
          <w:p w:rsidR="00DD2F5B" w:rsidRPr="00DA0A41" w:rsidRDefault="00DD2F5B" w:rsidP="001F0FDD">
            <w:pPr>
              <w:rPr>
                <w:sz w:val="20"/>
                <w:szCs w:val="16"/>
              </w:rPr>
            </w:pPr>
          </w:p>
        </w:tc>
        <w:tc>
          <w:tcPr>
            <w:tcW w:w="4644" w:type="dxa"/>
          </w:tcPr>
          <w:p w:rsidR="00DD2F5B" w:rsidRPr="00DA0A41" w:rsidRDefault="00DD2F5B" w:rsidP="001F0FDD">
            <w:pPr>
              <w:rPr>
                <w:sz w:val="20"/>
                <w:szCs w:val="16"/>
              </w:rPr>
            </w:pPr>
          </w:p>
        </w:tc>
      </w:tr>
      <w:tr w:rsidR="00DD2F5B" w:rsidRPr="00DA0A41" w:rsidTr="001F0FDD">
        <w:tc>
          <w:tcPr>
            <w:tcW w:w="4644" w:type="dxa"/>
          </w:tcPr>
          <w:p w:rsidR="00DD2F5B" w:rsidRPr="00DA0A41" w:rsidRDefault="00DD2F5B" w:rsidP="001F0FDD">
            <w:pPr>
              <w:rPr>
                <w:sz w:val="20"/>
                <w:szCs w:val="16"/>
              </w:rPr>
            </w:pPr>
          </w:p>
        </w:tc>
        <w:tc>
          <w:tcPr>
            <w:tcW w:w="4644" w:type="dxa"/>
          </w:tcPr>
          <w:p w:rsidR="00DD2F5B" w:rsidRPr="00DA0A41" w:rsidRDefault="00DD2F5B" w:rsidP="001F0FDD">
            <w:pPr>
              <w:rPr>
                <w:sz w:val="20"/>
                <w:szCs w:val="16"/>
              </w:rPr>
            </w:pPr>
          </w:p>
        </w:tc>
      </w:tr>
      <w:tr w:rsidR="00DD2F5B" w:rsidRPr="00DA0A41" w:rsidTr="001F0FDD">
        <w:tc>
          <w:tcPr>
            <w:tcW w:w="4644" w:type="dxa"/>
          </w:tcPr>
          <w:p w:rsidR="00DD2F5B" w:rsidRPr="00DA0A41" w:rsidRDefault="00DD2F5B" w:rsidP="001F0FDD">
            <w:pPr>
              <w:rPr>
                <w:sz w:val="20"/>
                <w:szCs w:val="16"/>
              </w:rPr>
            </w:pPr>
          </w:p>
        </w:tc>
        <w:tc>
          <w:tcPr>
            <w:tcW w:w="4644" w:type="dxa"/>
          </w:tcPr>
          <w:p w:rsidR="00DD2F5B" w:rsidRPr="00DA0A41" w:rsidRDefault="00DD2F5B" w:rsidP="001F0FDD">
            <w:pPr>
              <w:rPr>
                <w:sz w:val="20"/>
                <w:szCs w:val="16"/>
              </w:rPr>
            </w:pPr>
          </w:p>
        </w:tc>
      </w:tr>
      <w:tr w:rsidR="00DD2F5B" w:rsidRPr="00DA0A41" w:rsidTr="001F0FDD">
        <w:tc>
          <w:tcPr>
            <w:tcW w:w="4644" w:type="dxa"/>
          </w:tcPr>
          <w:p w:rsidR="00DD2F5B" w:rsidRPr="00DA0A41" w:rsidRDefault="00DD2F5B" w:rsidP="001F0FDD">
            <w:pPr>
              <w:rPr>
                <w:sz w:val="20"/>
                <w:szCs w:val="16"/>
              </w:rPr>
            </w:pPr>
          </w:p>
        </w:tc>
        <w:tc>
          <w:tcPr>
            <w:tcW w:w="4644" w:type="dxa"/>
          </w:tcPr>
          <w:p w:rsidR="00DD2F5B" w:rsidRPr="00DA0A41" w:rsidRDefault="00DD2F5B" w:rsidP="001F0FDD">
            <w:pPr>
              <w:rPr>
                <w:sz w:val="20"/>
                <w:szCs w:val="16"/>
              </w:rPr>
            </w:pPr>
          </w:p>
        </w:tc>
      </w:tr>
      <w:tr w:rsidR="00DD2F5B" w:rsidRPr="00DA0A41" w:rsidTr="001F0FDD">
        <w:tc>
          <w:tcPr>
            <w:tcW w:w="4644" w:type="dxa"/>
          </w:tcPr>
          <w:p w:rsidR="00DD2F5B" w:rsidRPr="00DA0A41" w:rsidRDefault="00DD2F5B" w:rsidP="001F0FDD">
            <w:pPr>
              <w:rPr>
                <w:sz w:val="20"/>
                <w:szCs w:val="16"/>
              </w:rPr>
            </w:pPr>
          </w:p>
        </w:tc>
        <w:tc>
          <w:tcPr>
            <w:tcW w:w="4644" w:type="dxa"/>
          </w:tcPr>
          <w:p w:rsidR="00DD2F5B" w:rsidRPr="00DA0A41" w:rsidRDefault="00DD2F5B" w:rsidP="001F0FDD">
            <w:pPr>
              <w:rPr>
                <w:sz w:val="20"/>
                <w:szCs w:val="16"/>
              </w:rPr>
            </w:pPr>
          </w:p>
        </w:tc>
      </w:tr>
      <w:tr w:rsidR="00DD2F5B" w:rsidRPr="00DA0A41" w:rsidTr="001F0FDD">
        <w:tc>
          <w:tcPr>
            <w:tcW w:w="4644" w:type="dxa"/>
          </w:tcPr>
          <w:p w:rsidR="00DD2F5B" w:rsidRPr="00DA0A41" w:rsidRDefault="00DD2F5B" w:rsidP="001F0FDD">
            <w:pPr>
              <w:rPr>
                <w:sz w:val="20"/>
                <w:szCs w:val="16"/>
              </w:rPr>
            </w:pPr>
          </w:p>
        </w:tc>
        <w:tc>
          <w:tcPr>
            <w:tcW w:w="4644" w:type="dxa"/>
          </w:tcPr>
          <w:p w:rsidR="00DD2F5B" w:rsidRPr="00DA0A41" w:rsidRDefault="00DD2F5B" w:rsidP="001F0FDD">
            <w:pPr>
              <w:rPr>
                <w:sz w:val="20"/>
                <w:szCs w:val="16"/>
              </w:rPr>
            </w:pPr>
          </w:p>
        </w:tc>
      </w:tr>
    </w:tbl>
    <w:p w:rsidR="00DD2F5B" w:rsidRDefault="00DD2F5B" w:rsidP="00DD2F5B">
      <w:pPr>
        <w:rPr>
          <w:szCs w:val="20"/>
        </w:rPr>
      </w:pPr>
    </w:p>
    <w:p w:rsidR="00DD2F5B" w:rsidRDefault="00DD2F5B" w:rsidP="00DD2F5B">
      <w:pPr>
        <w:jc w:val="center"/>
        <w:rPr>
          <w:szCs w:val="20"/>
        </w:rPr>
      </w:pPr>
      <w:r w:rsidRPr="00DA0A41">
        <w:rPr>
          <w:szCs w:val="20"/>
        </w:rPr>
        <w:t>Sted og dato:</w:t>
      </w:r>
    </w:p>
    <w:p w:rsidR="00DD2F5B" w:rsidRDefault="00DD2F5B" w:rsidP="00DD2F5B">
      <w:pPr>
        <w:jc w:val="center"/>
        <w:rPr>
          <w:sz w:val="20"/>
          <w:szCs w:val="16"/>
        </w:rPr>
      </w:pPr>
    </w:p>
    <w:p w:rsidR="00DD2F5B" w:rsidRDefault="00DD2F5B" w:rsidP="00DD2F5B">
      <w:pPr>
        <w:jc w:val="center"/>
        <w:rPr>
          <w:sz w:val="20"/>
          <w:szCs w:val="20"/>
        </w:rPr>
      </w:pPr>
    </w:p>
    <w:p w:rsidR="00DD2F5B" w:rsidRDefault="00DD2F5B" w:rsidP="00DD2F5B">
      <w:pPr>
        <w:jc w:val="center"/>
        <w:rPr>
          <w:sz w:val="20"/>
          <w:szCs w:val="20"/>
        </w:rPr>
      </w:pPr>
    </w:p>
    <w:p w:rsidR="00DD2F5B" w:rsidRDefault="00DD2F5B" w:rsidP="00DD2F5B">
      <w:pPr>
        <w:jc w:val="center"/>
        <w:rPr>
          <w:sz w:val="20"/>
          <w:szCs w:val="20"/>
        </w:rPr>
      </w:pPr>
    </w:p>
    <w:tbl>
      <w:tblPr>
        <w:tblW w:w="9454" w:type="dxa"/>
        <w:tblLook w:val="00A0" w:firstRow="1" w:lastRow="0" w:firstColumn="1" w:lastColumn="0" w:noHBand="0" w:noVBand="0"/>
      </w:tblPr>
      <w:tblGrid>
        <w:gridCol w:w="4727"/>
        <w:gridCol w:w="4727"/>
      </w:tblGrid>
      <w:tr w:rsidR="00DD2F5B" w:rsidRPr="007602C4" w:rsidTr="001F0FDD">
        <w:trPr>
          <w:trHeight w:val="855"/>
        </w:trPr>
        <w:tc>
          <w:tcPr>
            <w:tcW w:w="4727" w:type="dxa"/>
          </w:tcPr>
          <w:p w:rsidR="00DD2F5B" w:rsidRDefault="00DD2F5B" w:rsidP="001F0FDD">
            <w:pPr>
              <w:pStyle w:val="Topptekst"/>
              <w:jc w:val="center"/>
              <w:rPr>
                <w:sz w:val="20"/>
                <w:szCs w:val="20"/>
              </w:rPr>
            </w:pPr>
          </w:p>
          <w:p w:rsidR="00DD2F5B" w:rsidRDefault="00DD2F5B" w:rsidP="001F0FDD">
            <w:pPr>
              <w:pStyle w:val="Topptekst"/>
              <w:jc w:val="center"/>
              <w:rPr>
                <w:sz w:val="20"/>
                <w:szCs w:val="20"/>
              </w:rPr>
            </w:pPr>
          </w:p>
          <w:p w:rsidR="00DD2F5B" w:rsidRDefault="00DD2F5B" w:rsidP="001F0FDD">
            <w:pPr>
              <w:pStyle w:val="Topptekst"/>
              <w:jc w:val="center"/>
              <w:rPr>
                <w:sz w:val="20"/>
                <w:szCs w:val="20"/>
              </w:rPr>
            </w:pPr>
          </w:p>
          <w:p w:rsidR="00DD2F5B" w:rsidRPr="007602C4" w:rsidRDefault="00DD2F5B" w:rsidP="001F0FDD">
            <w:pPr>
              <w:pStyle w:val="Topptek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 f</w:t>
            </w:r>
            <w:r w:rsidRPr="007602C4">
              <w:rPr>
                <w:sz w:val="20"/>
                <w:szCs w:val="20"/>
              </w:rPr>
              <w:t>ar</w:t>
            </w:r>
          </w:p>
          <w:p w:rsidR="00DD2F5B" w:rsidRDefault="00DD2F5B" w:rsidP="001F0FDD">
            <w:pPr>
              <w:pStyle w:val="Topptekst"/>
              <w:jc w:val="center"/>
              <w:rPr>
                <w:sz w:val="20"/>
                <w:szCs w:val="20"/>
              </w:rPr>
            </w:pPr>
            <w:r w:rsidRPr="007602C4">
              <w:rPr>
                <w:sz w:val="20"/>
                <w:szCs w:val="20"/>
              </w:rPr>
              <w:t>NAVN MED BLOKKBOKSTAVER:</w:t>
            </w:r>
          </w:p>
          <w:p w:rsidR="00DD2F5B" w:rsidRDefault="00DD2F5B" w:rsidP="001F0FDD">
            <w:pPr>
              <w:pStyle w:val="Topptekst"/>
              <w:jc w:val="center"/>
              <w:rPr>
                <w:sz w:val="20"/>
                <w:szCs w:val="16"/>
              </w:rPr>
            </w:pPr>
          </w:p>
          <w:p w:rsidR="00DD2F5B" w:rsidRPr="007602C4" w:rsidRDefault="00DD2F5B" w:rsidP="001F0FDD">
            <w:pPr>
              <w:pStyle w:val="Topptekst"/>
              <w:jc w:val="center"/>
              <w:rPr>
                <w:sz w:val="20"/>
                <w:szCs w:val="20"/>
              </w:rPr>
            </w:pPr>
          </w:p>
        </w:tc>
        <w:tc>
          <w:tcPr>
            <w:tcW w:w="4727" w:type="dxa"/>
          </w:tcPr>
          <w:p w:rsidR="00DD2F5B" w:rsidRDefault="00DD2F5B" w:rsidP="001F0FDD">
            <w:pPr>
              <w:jc w:val="center"/>
              <w:rPr>
                <w:sz w:val="20"/>
                <w:szCs w:val="16"/>
              </w:rPr>
            </w:pPr>
          </w:p>
          <w:p w:rsidR="00DD2F5B" w:rsidRDefault="00DD2F5B" w:rsidP="001F0FDD">
            <w:pPr>
              <w:jc w:val="center"/>
              <w:rPr>
                <w:sz w:val="20"/>
                <w:szCs w:val="16"/>
              </w:rPr>
            </w:pPr>
          </w:p>
          <w:p w:rsidR="00DD2F5B" w:rsidRDefault="00DD2F5B" w:rsidP="001F0FDD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  <w:p w:rsidR="00DD2F5B" w:rsidRPr="007602C4" w:rsidRDefault="00DD2F5B" w:rsidP="001F0FDD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 xml:space="preserve">Signatur </w:t>
            </w:r>
            <w:proofErr w:type="spellStart"/>
            <w:r>
              <w:rPr>
                <w:bCs/>
                <w:sz w:val="20"/>
                <w:szCs w:val="20"/>
                <w:lang w:val="de-DE"/>
              </w:rPr>
              <w:t>m</w:t>
            </w:r>
            <w:r w:rsidRPr="007602C4">
              <w:rPr>
                <w:bCs/>
                <w:sz w:val="20"/>
                <w:szCs w:val="20"/>
                <w:lang w:val="de-DE"/>
              </w:rPr>
              <w:t>or</w:t>
            </w:r>
            <w:proofErr w:type="spellEnd"/>
          </w:p>
          <w:p w:rsidR="00DD2F5B" w:rsidRDefault="00DD2F5B" w:rsidP="001F0FDD">
            <w:pPr>
              <w:pStyle w:val="Topptekst"/>
              <w:jc w:val="center"/>
              <w:rPr>
                <w:sz w:val="20"/>
                <w:szCs w:val="20"/>
              </w:rPr>
            </w:pPr>
            <w:r w:rsidRPr="007602C4">
              <w:rPr>
                <w:sz w:val="20"/>
                <w:szCs w:val="20"/>
              </w:rPr>
              <w:t>NAVN MED BLOKKBOKSTAVER:</w:t>
            </w:r>
          </w:p>
          <w:p w:rsidR="00DD2F5B" w:rsidRPr="005C758D" w:rsidRDefault="00DD2F5B" w:rsidP="001F0F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2F5B" w:rsidRDefault="00DD2F5B" w:rsidP="00DD2F5B">
      <w:pPr>
        <w:rPr>
          <w:sz w:val="16"/>
          <w:szCs w:val="16"/>
        </w:rPr>
      </w:pPr>
    </w:p>
    <w:p w:rsidR="00DD2F5B" w:rsidRDefault="00DD2F5B" w:rsidP="00DD2F5B">
      <w:pPr>
        <w:rPr>
          <w:sz w:val="16"/>
          <w:szCs w:val="16"/>
        </w:rPr>
      </w:pPr>
    </w:p>
    <w:p w:rsidR="00DD2F5B" w:rsidRDefault="00DD2F5B" w:rsidP="00DD2F5B">
      <w:pPr>
        <w:rPr>
          <w:sz w:val="16"/>
          <w:szCs w:val="16"/>
        </w:rPr>
      </w:pPr>
    </w:p>
    <w:p w:rsidR="00DD2F5B" w:rsidRDefault="00DD2F5B" w:rsidP="00DD2F5B">
      <w:pPr>
        <w:rPr>
          <w:sz w:val="16"/>
          <w:szCs w:val="16"/>
        </w:rPr>
      </w:pPr>
    </w:p>
    <w:p w:rsidR="00DD2F5B" w:rsidRDefault="00DD2F5B" w:rsidP="00DD2F5B">
      <w:pPr>
        <w:rPr>
          <w:sz w:val="16"/>
          <w:szCs w:val="16"/>
        </w:rPr>
      </w:pPr>
    </w:p>
    <w:p w:rsidR="00DD2F5B" w:rsidRDefault="00DD2F5B" w:rsidP="00DD2F5B">
      <w:pPr>
        <w:rPr>
          <w:sz w:val="16"/>
          <w:szCs w:val="16"/>
        </w:rPr>
      </w:pPr>
    </w:p>
    <w:p w:rsidR="00F253EC" w:rsidRPr="004D7A13" w:rsidRDefault="00F253EC" w:rsidP="00DD2F5B">
      <w:pPr>
        <w:tabs>
          <w:tab w:val="left" w:pos="8222"/>
          <w:tab w:val="left" w:pos="8647"/>
        </w:tabs>
        <w:rPr>
          <w:sz w:val="22"/>
          <w:szCs w:val="22"/>
        </w:rPr>
        <w:sectPr w:rsidR="00F253EC" w:rsidRPr="004D7A13" w:rsidSect="00DD2F5B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sz w:val="20"/>
          <w:szCs w:val="20"/>
        </w:rPr>
        <w:tab/>
      </w:r>
    </w:p>
    <w:p w:rsidR="00303C5F" w:rsidRDefault="00303C5F" w:rsidP="00303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Maiandra GD" w:hAnsi="Maiandra GD"/>
          <w:b/>
        </w:rPr>
      </w:pPr>
      <w:r w:rsidRPr="00CD008F">
        <w:rPr>
          <w:rFonts w:ascii="Maiandra GD" w:hAnsi="Maiandra GD"/>
          <w:b/>
        </w:rPr>
        <w:lastRenderedPageBreak/>
        <w:t>BARNETS NAVN:</w:t>
      </w:r>
    </w:p>
    <w:p w:rsidR="00303C5F" w:rsidRDefault="00303C5F" w:rsidP="00303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Maiandra GD" w:hAnsi="Maiandra GD"/>
          <w:b/>
        </w:rPr>
      </w:pPr>
    </w:p>
    <w:p w:rsidR="008679AC" w:rsidRDefault="008679AC" w:rsidP="00303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Maiandra GD" w:hAnsi="Maiandra GD"/>
          <w:b/>
        </w:rPr>
      </w:pPr>
    </w:p>
    <w:p w:rsidR="008679AC" w:rsidRDefault="008679AC" w:rsidP="00303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Maiandra GD" w:hAnsi="Maiandra GD"/>
          <w:b/>
        </w:rPr>
      </w:pPr>
      <w:r>
        <w:rPr>
          <w:rFonts w:ascii="Maiandra GD" w:hAnsi="Maiandra GD"/>
          <w:b/>
        </w:rPr>
        <w:t>AVDELING:</w:t>
      </w:r>
    </w:p>
    <w:p w:rsidR="00303C5F" w:rsidRPr="00CD008F" w:rsidRDefault="00303C5F" w:rsidP="00303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Maiandra GD" w:hAnsi="Maiandra GD"/>
          <w:b/>
        </w:rPr>
      </w:pPr>
    </w:p>
    <w:p w:rsidR="00303C5F" w:rsidRDefault="00303C5F" w:rsidP="00303C5F">
      <w:pPr>
        <w:rPr>
          <w:rFonts w:ascii="Maiandra GD" w:hAnsi="Maiandra GD"/>
        </w:rPr>
      </w:pPr>
    </w:p>
    <w:p w:rsidR="00303C5F" w:rsidRDefault="00303C5F" w:rsidP="00303C5F">
      <w:pPr>
        <w:rPr>
          <w:rFonts w:ascii="Maiandra GD" w:hAnsi="Maiandra GD"/>
        </w:rPr>
      </w:pPr>
    </w:p>
    <w:p w:rsidR="00303C5F" w:rsidRDefault="00303C5F" w:rsidP="00303C5F">
      <w:pPr>
        <w:rPr>
          <w:rFonts w:ascii="Maiandra GD" w:hAnsi="Maiandra GD"/>
        </w:rPr>
      </w:pPr>
    </w:p>
    <w:p w:rsidR="00303C5F" w:rsidRDefault="00303C5F" w:rsidP="00303C5F">
      <w:pPr>
        <w:rPr>
          <w:rFonts w:ascii="Maiandra GD" w:hAnsi="Maiandra GD"/>
        </w:rPr>
      </w:pPr>
    </w:p>
    <w:p w:rsidR="00303C5F" w:rsidRDefault="00303C5F" w:rsidP="00303C5F">
      <w:pPr>
        <w:rPr>
          <w:rFonts w:ascii="Maiandra GD" w:hAnsi="Maiandra GD"/>
        </w:rPr>
      </w:pPr>
    </w:p>
    <w:p w:rsidR="00303C5F" w:rsidRDefault="00303C5F" w:rsidP="00303C5F">
      <w:pPr>
        <w:rPr>
          <w:rFonts w:ascii="Maiandra GD" w:hAnsi="Maiandra GD"/>
        </w:rPr>
      </w:pPr>
      <w:r>
        <w:rPr>
          <w:rFonts w:ascii="Maiandra GD" w:hAnsi="Maiandra GD"/>
        </w:rPr>
        <w:t xml:space="preserve">Det gis tillatelse/ikke tillatelse for at vårt/våre barn er med på bilder/video, som kan brukes på vår internettside </w:t>
      </w:r>
      <w:hyperlink r:id="rId12" w:history="1">
        <w:r w:rsidRPr="0028468E">
          <w:rPr>
            <w:rStyle w:val="Hyperkobling"/>
            <w:rFonts w:ascii="Maiandra GD" w:hAnsi="Maiandra GD"/>
          </w:rPr>
          <w:t>www.amigosbarnehage.no</w:t>
        </w:r>
      </w:hyperlink>
      <w:r w:rsidRPr="0028468E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(uten å bli nevnt med navn).</w:t>
      </w:r>
    </w:p>
    <w:p w:rsidR="00303C5F" w:rsidRDefault="00303C5F" w:rsidP="00303C5F">
      <w:pPr>
        <w:rPr>
          <w:rFonts w:ascii="Maiandra GD" w:hAnsi="Maiandra GD"/>
        </w:rPr>
      </w:pPr>
    </w:p>
    <w:p w:rsidR="00303C5F" w:rsidRDefault="00303C5F" w:rsidP="00303C5F">
      <w:pPr>
        <w:rPr>
          <w:rFonts w:ascii="Maiandra GD" w:hAnsi="Maiandra GD"/>
        </w:rPr>
      </w:pPr>
      <w:r>
        <w:rPr>
          <w:rFonts w:ascii="Maiandra GD" w:hAnsi="Maiandra GD"/>
        </w:rPr>
        <w:t>TILLATELSE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_______</w:t>
      </w:r>
    </w:p>
    <w:p w:rsidR="00303C5F" w:rsidRDefault="00303C5F" w:rsidP="00303C5F">
      <w:pPr>
        <w:rPr>
          <w:rFonts w:ascii="Maiandra GD" w:hAnsi="Maiandra GD"/>
        </w:rPr>
      </w:pPr>
    </w:p>
    <w:p w:rsidR="00303C5F" w:rsidRDefault="00303C5F" w:rsidP="00303C5F">
      <w:pPr>
        <w:rPr>
          <w:rFonts w:ascii="Maiandra GD" w:hAnsi="Maiandra GD"/>
        </w:rPr>
      </w:pPr>
      <w:r>
        <w:rPr>
          <w:rFonts w:ascii="Maiandra GD" w:hAnsi="Maiandra GD"/>
        </w:rPr>
        <w:t>IKKE TILLATELSE</w:t>
      </w:r>
      <w:r>
        <w:rPr>
          <w:rFonts w:ascii="Maiandra GD" w:hAnsi="Maiandra GD"/>
        </w:rPr>
        <w:tab/>
        <w:t>_______</w:t>
      </w:r>
    </w:p>
    <w:p w:rsidR="00303C5F" w:rsidRDefault="00303C5F" w:rsidP="00303C5F">
      <w:pPr>
        <w:rPr>
          <w:rFonts w:ascii="Maiandra GD" w:hAnsi="Maiandra GD"/>
        </w:rPr>
      </w:pPr>
    </w:p>
    <w:p w:rsidR="00303C5F" w:rsidRDefault="00303C5F" w:rsidP="00303C5F">
      <w:pPr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p w:rsidR="00303C5F" w:rsidRDefault="00303C5F" w:rsidP="00303C5F">
      <w:pPr>
        <w:rPr>
          <w:rFonts w:ascii="Maiandra GD" w:hAnsi="Maiandra GD"/>
        </w:rPr>
      </w:pPr>
    </w:p>
    <w:p w:rsidR="00303C5F" w:rsidRDefault="00303C5F" w:rsidP="00303C5F">
      <w:pPr>
        <w:rPr>
          <w:rFonts w:ascii="Maiandra GD" w:hAnsi="Maiandra GD"/>
        </w:rPr>
      </w:pPr>
      <w:r>
        <w:rPr>
          <w:rFonts w:ascii="Maiandra GD" w:hAnsi="Maiandra GD"/>
        </w:rPr>
        <w:t>Dato:________</w:t>
      </w:r>
      <w:r>
        <w:rPr>
          <w:rFonts w:ascii="Maiandra GD" w:hAnsi="Maiandra GD"/>
        </w:rPr>
        <w:tab/>
        <w:t>Foreldre/foresattes navn:____________________________</w:t>
      </w:r>
    </w:p>
    <w:p w:rsidR="00303C5F" w:rsidRDefault="00303C5F" w:rsidP="00303C5F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303C5F" w:rsidRDefault="00303C5F" w:rsidP="00303C5F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      ____________________________</w:t>
      </w:r>
    </w:p>
    <w:p w:rsidR="00303C5F" w:rsidRDefault="00303C5F" w:rsidP="00303C5F">
      <w:pPr>
        <w:rPr>
          <w:rFonts w:ascii="Maiandra GD" w:hAnsi="Maiandra GD"/>
        </w:rPr>
      </w:pPr>
    </w:p>
    <w:p w:rsidR="00303C5F" w:rsidRDefault="00303C5F" w:rsidP="00303C5F">
      <w:pPr>
        <w:rPr>
          <w:rFonts w:ascii="Maiandra GD" w:hAnsi="Maiandra GD"/>
        </w:rPr>
      </w:pPr>
    </w:p>
    <w:p w:rsidR="00303C5F" w:rsidRDefault="00303C5F" w:rsidP="00303C5F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Maiandra GD" w:hAnsi="Maiandra GD"/>
          <w:b/>
        </w:rPr>
      </w:pPr>
      <w:r w:rsidRPr="00FA372A">
        <w:rPr>
          <w:rFonts w:ascii="Maiandra GD" w:hAnsi="Maiandra GD"/>
          <w:b/>
        </w:rPr>
        <w:t>Eventuelle bemerkninger:</w:t>
      </w:r>
    </w:p>
    <w:p w:rsidR="00303C5F" w:rsidRDefault="00303C5F" w:rsidP="00303C5F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Maiandra GD" w:hAnsi="Maiandra GD"/>
          <w:b/>
        </w:rPr>
      </w:pPr>
    </w:p>
    <w:p w:rsidR="00303C5F" w:rsidRDefault="00303C5F" w:rsidP="00303C5F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Maiandra GD" w:hAnsi="Maiandra GD"/>
          <w:b/>
        </w:rPr>
      </w:pPr>
    </w:p>
    <w:p w:rsidR="00303C5F" w:rsidRDefault="00303C5F" w:rsidP="00303C5F"/>
    <w:p w:rsidR="00F253EC" w:rsidRDefault="00F253EC" w:rsidP="00F253EC">
      <w:pPr>
        <w:tabs>
          <w:tab w:val="left" w:pos="142"/>
          <w:tab w:val="right" w:pos="6663"/>
          <w:tab w:val="right" w:pos="8080"/>
        </w:tabs>
        <w:rPr>
          <w:sz w:val="22"/>
          <w:szCs w:val="22"/>
        </w:rPr>
      </w:pPr>
    </w:p>
    <w:p w:rsidR="00303C5F" w:rsidRDefault="00303C5F" w:rsidP="00F253EC">
      <w:pPr>
        <w:tabs>
          <w:tab w:val="left" w:pos="142"/>
          <w:tab w:val="right" w:pos="6663"/>
          <w:tab w:val="right" w:pos="8080"/>
        </w:tabs>
        <w:rPr>
          <w:sz w:val="22"/>
          <w:szCs w:val="22"/>
        </w:rPr>
      </w:pPr>
    </w:p>
    <w:p w:rsidR="00303C5F" w:rsidRDefault="00303C5F" w:rsidP="00F253EC">
      <w:pPr>
        <w:tabs>
          <w:tab w:val="left" w:pos="142"/>
          <w:tab w:val="right" w:pos="6663"/>
          <w:tab w:val="right" w:pos="8080"/>
        </w:tabs>
        <w:rPr>
          <w:sz w:val="22"/>
          <w:szCs w:val="22"/>
        </w:rPr>
      </w:pPr>
    </w:p>
    <w:p w:rsidR="00303C5F" w:rsidRDefault="00303C5F" w:rsidP="00F253EC">
      <w:pPr>
        <w:tabs>
          <w:tab w:val="left" w:pos="142"/>
          <w:tab w:val="right" w:pos="6663"/>
          <w:tab w:val="right" w:pos="8080"/>
        </w:tabs>
        <w:rPr>
          <w:sz w:val="22"/>
          <w:szCs w:val="22"/>
        </w:rPr>
      </w:pPr>
    </w:p>
    <w:p w:rsidR="00303C5F" w:rsidRDefault="00303C5F" w:rsidP="00F253EC">
      <w:pPr>
        <w:tabs>
          <w:tab w:val="left" w:pos="142"/>
          <w:tab w:val="right" w:pos="6663"/>
          <w:tab w:val="right" w:pos="8080"/>
        </w:tabs>
        <w:rPr>
          <w:sz w:val="22"/>
          <w:szCs w:val="22"/>
        </w:rPr>
      </w:pPr>
    </w:p>
    <w:p w:rsidR="00303C5F" w:rsidRDefault="00303C5F" w:rsidP="00F253EC">
      <w:pPr>
        <w:tabs>
          <w:tab w:val="left" w:pos="142"/>
          <w:tab w:val="right" w:pos="6663"/>
          <w:tab w:val="right" w:pos="8080"/>
        </w:tabs>
        <w:rPr>
          <w:sz w:val="22"/>
          <w:szCs w:val="22"/>
        </w:rPr>
      </w:pPr>
    </w:p>
    <w:p w:rsidR="00303C5F" w:rsidRDefault="00303C5F" w:rsidP="00F253EC">
      <w:pPr>
        <w:tabs>
          <w:tab w:val="left" w:pos="142"/>
          <w:tab w:val="right" w:pos="6663"/>
          <w:tab w:val="right" w:pos="8080"/>
        </w:tabs>
        <w:rPr>
          <w:sz w:val="22"/>
          <w:szCs w:val="22"/>
        </w:rPr>
      </w:pPr>
    </w:p>
    <w:p w:rsidR="00303C5F" w:rsidRDefault="00303C5F" w:rsidP="00F253EC">
      <w:pPr>
        <w:tabs>
          <w:tab w:val="left" w:pos="142"/>
          <w:tab w:val="right" w:pos="6663"/>
          <w:tab w:val="right" w:pos="8080"/>
        </w:tabs>
        <w:rPr>
          <w:sz w:val="22"/>
          <w:szCs w:val="22"/>
        </w:rPr>
      </w:pPr>
    </w:p>
    <w:p w:rsidR="00303C5F" w:rsidRDefault="00303C5F" w:rsidP="00F253EC">
      <w:pPr>
        <w:tabs>
          <w:tab w:val="left" w:pos="142"/>
          <w:tab w:val="right" w:pos="6663"/>
          <w:tab w:val="right" w:pos="8080"/>
        </w:tabs>
        <w:rPr>
          <w:sz w:val="22"/>
          <w:szCs w:val="22"/>
        </w:rPr>
      </w:pPr>
    </w:p>
    <w:p w:rsidR="00303C5F" w:rsidRDefault="00303C5F" w:rsidP="00F253EC">
      <w:pPr>
        <w:tabs>
          <w:tab w:val="left" w:pos="142"/>
          <w:tab w:val="right" w:pos="6663"/>
          <w:tab w:val="right" w:pos="8080"/>
        </w:tabs>
        <w:rPr>
          <w:sz w:val="22"/>
          <w:szCs w:val="22"/>
        </w:rPr>
      </w:pPr>
    </w:p>
    <w:p w:rsidR="00303C5F" w:rsidRDefault="00303C5F" w:rsidP="00F253EC">
      <w:pPr>
        <w:tabs>
          <w:tab w:val="left" w:pos="142"/>
          <w:tab w:val="right" w:pos="6663"/>
          <w:tab w:val="right" w:pos="8080"/>
        </w:tabs>
        <w:rPr>
          <w:sz w:val="22"/>
          <w:szCs w:val="22"/>
        </w:rPr>
      </w:pPr>
    </w:p>
    <w:p w:rsidR="00303C5F" w:rsidRDefault="00303C5F" w:rsidP="00F253EC">
      <w:pPr>
        <w:tabs>
          <w:tab w:val="left" w:pos="142"/>
          <w:tab w:val="right" w:pos="6663"/>
          <w:tab w:val="right" w:pos="8080"/>
        </w:tabs>
        <w:rPr>
          <w:sz w:val="22"/>
          <w:szCs w:val="22"/>
        </w:rPr>
      </w:pPr>
    </w:p>
    <w:p w:rsidR="00303C5F" w:rsidRDefault="00303C5F" w:rsidP="00F253EC">
      <w:pPr>
        <w:tabs>
          <w:tab w:val="left" w:pos="142"/>
          <w:tab w:val="right" w:pos="6663"/>
          <w:tab w:val="right" w:pos="8080"/>
        </w:tabs>
        <w:rPr>
          <w:sz w:val="22"/>
          <w:szCs w:val="22"/>
        </w:rPr>
      </w:pPr>
    </w:p>
    <w:p w:rsidR="00303C5F" w:rsidRDefault="00303C5F" w:rsidP="00F253EC">
      <w:pPr>
        <w:tabs>
          <w:tab w:val="left" w:pos="142"/>
          <w:tab w:val="right" w:pos="6663"/>
          <w:tab w:val="right" w:pos="8080"/>
        </w:tabs>
        <w:rPr>
          <w:sz w:val="22"/>
          <w:szCs w:val="22"/>
        </w:rPr>
      </w:pPr>
    </w:p>
    <w:p w:rsidR="00303C5F" w:rsidRDefault="00303C5F" w:rsidP="00F253EC">
      <w:pPr>
        <w:tabs>
          <w:tab w:val="left" w:pos="142"/>
          <w:tab w:val="right" w:pos="6663"/>
          <w:tab w:val="right" w:pos="8080"/>
        </w:tabs>
        <w:rPr>
          <w:sz w:val="22"/>
          <w:szCs w:val="22"/>
        </w:rPr>
      </w:pPr>
    </w:p>
    <w:p w:rsidR="00303C5F" w:rsidRDefault="00303C5F" w:rsidP="00F253EC">
      <w:pPr>
        <w:tabs>
          <w:tab w:val="left" w:pos="142"/>
          <w:tab w:val="right" w:pos="6663"/>
          <w:tab w:val="right" w:pos="8080"/>
        </w:tabs>
        <w:rPr>
          <w:sz w:val="22"/>
          <w:szCs w:val="22"/>
        </w:rPr>
      </w:pPr>
    </w:p>
    <w:p w:rsidR="00303C5F" w:rsidRDefault="00303C5F" w:rsidP="00F253EC">
      <w:pPr>
        <w:tabs>
          <w:tab w:val="left" w:pos="142"/>
          <w:tab w:val="right" w:pos="6663"/>
          <w:tab w:val="right" w:pos="8080"/>
        </w:tabs>
        <w:rPr>
          <w:sz w:val="22"/>
          <w:szCs w:val="22"/>
        </w:rPr>
      </w:pPr>
    </w:p>
    <w:p w:rsidR="00303C5F" w:rsidRDefault="00303C5F" w:rsidP="00F253EC">
      <w:pPr>
        <w:tabs>
          <w:tab w:val="left" w:pos="142"/>
          <w:tab w:val="right" w:pos="6663"/>
          <w:tab w:val="right" w:pos="8080"/>
        </w:tabs>
        <w:rPr>
          <w:sz w:val="22"/>
          <w:szCs w:val="22"/>
        </w:rPr>
      </w:pPr>
    </w:p>
    <w:p w:rsidR="00303C5F" w:rsidRDefault="00303C5F" w:rsidP="00F253EC">
      <w:pPr>
        <w:tabs>
          <w:tab w:val="left" w:pos="142"/>
          <w:tab w:val="right" w:pos="6663"/>
          <w:tab w:val="right" w:pos="8080"/>
        </w:tabs>
        <w:rPr>
          <w:sz w:val="22"/>
          <w:szCs w:val="22"/>
        </w:rPr>
      </w:pPr>
    </w:p>
    <w:p w:rsidR="00303C5F" w:rsidRDefault="00303C5F" w:rsidP="00F253EC">
      <w:pPr>
        <w:tabs>
          <w:tab w:val="left" w:pos="142"/>
          <w:tab w:val="right" w:pos="6663"/>
          <w:tab w:val="right" w:pos="8080"/>
        </w:tabs>
        <w:rPr>
          <w:sz w:val="22"/>
          <w:szCs w:val="22"/>
        </w:rPr>
      </w:pPr>
    </w:p>
    <w:p w:rsidR="00303C5F" w:rsidRDefault="00303C5F" w:rsidP="00F253EC">
      <w:pPr>
        <w:tabs>
          <w:tab w:val="left" w:pos="142"/>
          <w:tab w:val="right" w:pos="6663"/>
          <w:tab w:val="right" w:pos="8080"/>
        </w:tabs>
        <w:rPr>
          <w:sz w:val="22"/>
          <w:szCs w:val="22"/>
        </w:rPr>
      </w:pPr>
    </w:p>
    <w:p w:rsidR="008A4280" w:rsidRDefault="008A4280" w:rsidP="00F253EC">
      <w:pPr>
        <w:tabs>
          <w:tab w:val="left" w:pos="142"/>
          <w:tab w:val="right" w:pos="6663"/>
          <w:tab w:val="right" w:pos="8080"/>
        </w:tabs>
        <w:rPr>
          <w:sz w:val="22"/>
          <w:szCs w:val="22"/>
        </w:rPr>
      </w:pPr>
    </w:p>
    <w:p w:rsidR="00FA182E" w:rsidRDefault="00FA182E" w:rsidP="000C4B73">
      <w:pPr>
        <w:rPr>
          <w:sz w:val="16"/>
          <w:szCs w:val="16"/>
        </w:rPr>
      </w:pPr>
    </w:p>
    <w:p w:rsidR="00B45122" w:rsidRPr="00B45122" w:rsidRDefault="00B45122" w:rsidP="00B45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Maiandra GD" w:hAnsi="Maiandra GD"/>
          <w:b/>
          <w:sz w:val="36"/>
          <w:szCs w:val="36"/>
        </w:rPr>
      </w:pPr>
      <w:r w:rsidRPr="00B45122">
        <w:rPr>
          <w:rFonts w:ascii="Maiandra GD" w:hAnsi="Maiandra GD"/>
          <w:b/>
          <w:sz w:val="36"/>
          <w:szCs w:val="36"/>
        </w:rPr>
        <w:t>TILLATELSE:</w:t>
      </w:r>
    </w:p>
    <w:p w:rsidR="00B45122" w:rsidRDefault="00B45122" w:rsidP="00B45122">
      <w:pPr>
        <w:tabs>
          <w:tab w:val="left" w:pos="8222"/>
          <w:tab w:val="left" w:pos="8505"/>
        </w:tabs>
        <w:rPr>
          <w:sz w:val="20"/>
          <w:szCs w:val="20"/>
        </w:rPr>
      </w:pPr>
    </w:p>
    <w:p w:rsidR="00B45122" w:rsidRPr="007602C4" w:rsidRDefault="00B45122" w:rsidP="00B45122">
      <w:pPr>
        <w:tabs>
          <w:tab w:val="left" w:pos="8222"/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2"/>
          <w:szCs w:val="20"/>
        </w:rPr>
        <w:t xml:space="preserve">Ja   </w:t>
      </w:r>
      <w:r w:rsidRPr="004B4CAE">
        <w:rPr>
          <w:sz w:val="22"/>
          <w:szCs w:val="20"/>
        </w:rPr>
        <w:t>Nei</w:t>
      </w:r>
    </w:p>
    <w:p w:rsidR="00B45122" w:rsidRPr="004D7A13" w:rsidRDefault="00B45122" w:rsidP="00B45122">
      <w:pPr>
        <w:pStyle w:val="Listeavsnitt"/>
        <w:tabs>
          <w:tab w:val="left" w:pos="8222"/>
          <w:tab w:val="left" w:pos="8647"/>
        </w:tabs>
        <w:ind w:left="0"/>
        <w:rPr>
          <w:sz w:val="22"/>
          <w:szCs w:val="22"/>
        </w:rPr>
      </w:pPr>
      <w:r w:rsidRPr="004D7A13">
        <w:rPr>
          <w:sz w:val="22"/>
          <w:szCs w:val="22"/>
        </w:rPr>
        <w:t>Barnehagen kan gi ut liste med mitt/vårt barns navn, adresse og tlf. nr.</w:t>
      </w:r>
      <w:proofErr w:type="gramStart"/>
      <w:r w:rsidRPr="004D7A13">
        <w:rPr>
          <w:sz w:val="22"/>
          <w:szCs w:val="22"/>
        </w:rPr>
        <w:t>………………………</w:t>
      </w:r>
      <w:proofErr w:type="gramEnd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3.2pt;height:20.4pt" o:ole="">
            <v:imagedata r:id="rId13" o:title=""/>
          </v:shape>
          <w:control r:id="rId14" w:name="CheckBox121" w:shapeid="_x0000_i1061"/>
        </w:object>
      </w:r>
      <w:r>
        <w:rPr>
          <w:sz w:val="22"/>
          <w:szCs w:val="22"/>
        </w:rPr>
        <w:tab/>
      </w:r>
      <w:r>
        <w:object w:dxaOrig="1440" w:dyaOrig="1440">
          <v:shape id="_x0000_i1063" type="#_x0000_t75" style="width:13.2pt;height:20.4pt" o:ole="">
            <v:imagedata r:id="rId13" o:title=""/>
          </v:shape>
          <w:control r:id="rId15" w:name="CheckBox122" w:shapeid="_x0000_i1063"/>
        </w:object>
      </w:r>
    </w:p>
    <w:p w:rsidR="00B45122" w:rsidRPr="004D7A13" w:rsidRDefault="00B45122" w:rsidP="00B45122">
      <w:pPr>
        <w:pStyle w:val="Listeavsnitt"/>
        <w:tabs>
          <w:tab w:val="left" w:pos="8222"/>
          <w:tab w:val="left" w:pos="8647"/>
        </w:tabs>
        <w:ind w:left="0"/>
        <w:rPr>
          <w:sz w:val="22"/>
          <w:szCs w:val="22"/>
        </w:rPr>
      </w:pPr>
      <w:r w:rsidRPr="004D7A13">
        <w:rPr>
          <w:sz w:val="22"/>
          <w:szCs w:val="22"/>
        </w:rPr>
        <w:t>Tillatelse til turer for eksempel stranda, skogen, kafé og andre steder</w:t>
      </w:r>
      <w:proofErr w:type="gramStart"/>
      <w:r w:rsidRPr="004D7A13">
        <w:rPr>
          <w:sz w:val="22"/>
          <w:szCs w:val="22"/>
        </w:rPr>
        <w:t>………………</w:t>
      </w:r>
      <w:r>
        <w:rPr>
          <w:sz w:val="22"/>
          <w:szCs w:val="22"/>
        </w:rPr>
        <w:t>………</w:t>
      </w:r>
      <w:proofErr w:type="gramEnd"/>
      <w:r w:rsidRPr="004D7A13">
        <w:rPr>
          <w:sz w:val="22"/>
          <w:szCs w:val="22"/>
        </w:rPr>
        <w:tab/>
      </w:r>
      <w:r>
        <w:object w:dxaOrig="1440" w:dyaOrig="1440">
          <v:shape id="_x0000_i1065" type="#_x0000_t75" style="width:13.2pt;height:20.4pt" o:ole="">
            <v:imagedata r:id="rId13" o:title=""/>
          </v:shape>
          <w:control r:id="rId16" w:name="CheckBox12" w:shapeid="_x0000_i1065"/>
        </w:object>
      </w:r>
      <w:r>
        <w:rPr>
          <w:sz w:val="22"/>
          <w:szCs w:val="22"/>
        </w:rPr>
        <w:tab/>
      </w:r>
      <w:r>
        <w:object w:dxaOrig="1440" w:dyaOrig="1440">
          <v:shape id="_x0000_i1067" type="#_x0000_t75" style="width:13.2pt;height:20.4pt" o:ole="">
            <v:imagedata r:id="rId13" o:title=""/>
          </v:shape>
          <w:control r:id="rId17" w:name="CheckBox13" w:shapeid="_x0000_i1067"/>
        </w:object>
      </w:r>
    </w:p>
    <w:p w:rsidR="00B45122" w:rsidRPr="004D7A13" w:rsidRDefault="00B45122" w:rsidP="00B45122">
      <w:pPr>
        <w:pStyle w:val="Listeavsnitt"/>
        <w:tabs>
          <w:tab w:val="left" w:pos="8222"/>
          <w:tab w:val="left" w:pos="8647"/>
        </w:tabs>
        <w:ind w:left="0"/>
        <w:rPr>
          <w:sz w:val="22"/>
          <w:szCs w:val="22"/>
        </w:rPr>
      </w:pPr>
      <w:proofErr w:type="spellStart"/>
      <w:r w:rsidRPr="004D7A13">
        <w:rPr>
          <w:sz w:val="22"/>
          <w:szCs w:val="22"/>
        </w:rPr>
        <w:t>Ifm</w:t>
      </w:r>
      <w:proofErr w:type="spellEnd"/>
      <w:r w:rsidRPr="004D7A13">
        <w:rPr>
          <w:sz w:val="22"/>
          <w:szCs w:val="22"/>
        </w:rPr>
        <w:t xml:space="preserve">. </w:t>
      </w:r>
      <w:proofErr w:type="gramStart"/>
      <w:r w:rsidRPr="004D7A13">
        <w:rPr>
          <w:sz w:val="22"/>
          <w:szCs w:val="22"/>
        </w:rPr>
        <w:t>turer gis det tillatelse til at barnet kan kjøre i privatbil med sikring?...................</w:t>
      </w:r>
      <w:r>
        <w:rPr>
          <w:sz w:val="22"/>
          <w:szCs w:val="22"/>
        </w:rPr>
        <w:t>...............</w:t>
      </w:r>
      <w:r w:rsidRPr="004D7A13">
        <w:rPr>
          <w:sz w:val="22"/>
          <w:szCs w:val="22"/>
        </w:rPr>
        <w:tab/>
      </w:r>
      <w:r>
        <w:object w:dxaOrig="1440" w:dyaOrig="1440">
          <v:shape id="_x0000_i1069" type="#_x0000_t75" style="width:13.2pt;height:20.4pt" o:ole="">
            <v:imagedata r:id="rId13" o:title=""/>
          </v:shape>
          <w:control r:id="rId18" w:name="CheckBox14" w:shapeid="_x0000_i1069"/>
        </w:object>
      </w:r>
      <w:r>
        <w:rPr>
          <w:sz w:val="22"/>
          <w:szCs w:val="22"/>
        </w:rPr>
        <w:tab/>
      </w:r>
      <w:r>
        <w:object w:dxaOrig="1440" w:dyaOrig="1440">
          <v:shape id="_x0000_i1071" type="#_x0000_t75" style="width:13.2pt;height:20.4pt" o:ole="">
            <v:imagedata r:id="rId13" o:title=""/>
          </v:shape>
          <w:control r:id="rId19" w:name="CheckBox15" w:shapeid="_x0000_i1071"/>
        </w:object>
      </w:r>
      <w:proofErr w:type="gramEnd"/>
    </w:p>
    <w:p w:rsidR="00B45122" w:rsidRPr="004D7A13" w:rsidRDefault="00B45122" w:rsidP="00B45122">
      <w:pPr>
        <w:tabs>
          <w:tab w:val="left" w:pos="8222"/>
          <w:tab w:val="left" w:pos="8647"/>
        </w:tabs>
        <w:ind w:left="142" w:hanging="142"/>
        <w:rPr>
          <w:sz w:val="22"/>
          <w:szCs w:val="22"/>
        </w:rPr>
      </w:pPr>
      <w:proofErr w:type="gramStart"/>
      <w:r w:rsidRPr="004D7A13">
        <w:rPr>
          <w:sz w:val="22"/>
          <w:szCs w:val="22"/>
        </w:rPr>
        <w:t>Det</w:t>
      </w:r>
      <w:proofErr w:type="gramEnd"/>
      <w:r w:rsidRPr="004D7A13">
        <w:rPr>
          <w:sz w:val="22"/>
          <w:szCs w:val="22"/>
        </w:rPr>
        <w:t xml:space="preserve"> tillatelse til at barnet kan kjøre med trikk og buss?...............................................</w:t>
      </w:r>
      <w:r>
        <w:rPr>
          <w:sz w:val="22"/>
          <w:szCs w:val="22"/>
        </w:rPr>
        <w:t>..............</w:t>
      </w:r>
      <w:r w:rsidRPr="004D7A13">
        <w:rPr>
          <w:sz w:val="22"/>
          <w:szCs w:val="22"/>
        </w:rPr>
        <w:t>.</w:t>
      </w:r>
      <w:r w:rsidRPr="004D7A13">
        <w:rPr>
          <w:sz w:val="22"/>
          <w:szCs w:val="22"/>
        </w:rPr>
        <w:tab/>
      </w:r>
      <w:r>
        <w:object w:dxaOrig="1440" w:dyaOrig="1440">
          <v:shape id="_x0000_i1073" type="#_x0000_t75" style="width:13.2pt;height:20.4pt" o:ole="">
            <v:imagedata r:id="rId13" o:title=""/>
          </v:shape>
          <w:control r:id="rId20" w:name="CheckBox16" w:shapeid="_x0000_i1073"/>
        </w:object>
      </w:r>
      <w:r>
        <w:rPr>
          <w:sz w:val="22"/>
          <w:szCs w:val="22"/>
        </w:rPr>
        <w:tab/>
      </w:r>
      <w:r>
        <w:object w:dxaOrig="1440" w:dyaOrig="1440">
          <v:shape id="_x0000_i1075" type="#_x0000_t75" style="width:13.2pt;height:20.4pt" o:ole="">
            <v:imagedata r:id="rId13" o:title=""/>
          </v:shape>
          <w:control r:id="rId21" w:name="CheckBox17" w:shapeid="_x0000_i1075"/>
        </w:object>
      </w:r>
    </w:p>
    <w:p w:rsidR="00B45122" w:rsidRPr="004D7A13" w:rsidRDefault="00B45122" w:rsidP="00B45122">
      <w:pPr>
        <w:tabs>
          <w:tab w:val="left" w:pos="8222"/>
          <w:tab w:val="left" w:pos="8647"/>
        </w:tabs>
        <w:ind w:left="142" w:hanging="142"/>
        <w:rPr>
          <w:sz w:val="22"/>
          <w:szCs w:val="22"/>
        </w:rPr>
      </w:pPr>
      <w:proofErr w:type="gramStart"/>
      <w:r w:rsidRPr="004D7A13">
        <w:rPr>
          <w:sz w:val="22"/>
          <w:szCs w:val="22"/>
        </w:rPr>
        <w:t>Det</w:t>
      </w:r>
      <w:proofErr w:type="gramEnd"/>
      <w:r w:rsidRPr="004D7A13">
        <w:rPr>
          <w:sz w:val="22"/>
          <w:szCs w:val="22"/>
        </w:rPr>
        <w:t xml:space="preserve"> tillatelse til at barnet kan kjøre med drosje?..........................................................</w:t>
      </w:r>
      <w:r>
        <w:rPr>
          <w:sz w:val="22"/>
          <w:szCs w:val="22"/>
        </w:rPr>
        <w:t>...............</w:t>
      </w:r>
      <w:r w:rsidRPr="004D7A13">
        <w:rPr>
          <w:sz w:val="22"/>
          <w:szCs w:val="22"/>
        </w:rPr>
        <w:tab/>
      </w:r>
      <w:r>
        <w:object w:dxaOrig="1440" w:dyaOrig="1440">
          <v:shape id="_x0000_i1077" type="#_x0000_t75" style="width:13.2pt;height:20.4pt" o:ole="">
            <v:imagedata r:id="rId13" o:title=""/>
          </v:shape>
          <w:control r:id="rId22" w:name="CheckBox18" w:shapeid="_x0000_i1077"/>
        </w:object>
      </w:r>
      <w:r>
        <w:rPr>
          <w:sz w:val="22"/>
          <w:szCs w:val="22"/>
        </w:rPr>
        <w:tab/>
      </w:r>
      <w:r>
        <w:object w:dxaOrig="1440" w:dyaOrig="1440">
          <v:shape id="_x0000_i1079" type="#_x0000_t75" style="width:13.2pt;height:20.4pt" o:ole="">
            <v:imagedata r:id="rId13" o:title=""/>
          </v:shape>
          <w:control r:id="rId23" w:name="CheckBox19" w:shapeid="_x0000_i1079"/>
        </w:object>
      </w:r>
    </w:p>
    <w:p w:rsidR="00B45122" w:rsidRPr="004D7A13" w:rsidRDefault="00B45122" w:rsidP="00B45122">
      <w:pPr>
        <w:tabs>
          <w:tab w:val="left" w:pos="8222"/>
          <w:tab w:val="left" w:pos="8647"/>
        </w:tabs>
        <w:ind w:left="142" w:hanging="142"/>
        <w:rPr>
          <w:sz w:val="22"/>
          <w:szCs w:val="22"/>
        </w:rPr>
      </w:pPr>
      <w:r w:rsidRPr="004D7A13">
        <w:rPr>
          <w:sz w:val="22"/>
          <w:szCs w:val="22"/>
        </w:rPr>
        <w:t>Film/bilder av barnet kan brukes internt i barnehagen (album og lignende)</w:t>
      </w:r>
      <w:proofErr w:type="gramStart"/>
      <w:r w:rsidRPr="004D7A13">
        <w:rPr>
          <w:sz w:val="22"/>
          <w:szCs w:val="22"/>
        </w:rPr>
        <w:t>…………</w:t>
      </w:r>
      <w:r>
        <w:rPr>
          <w:sz w:val="22"/>
          <w:szCs w:val="22"/>
        </w:rPr>
        <w:t>……</w:t>
      </w:r>
      <w:r w:rsidRPr="004D7A13">
        <w:rPr>
          <w:sz w:val="22"/>
          <w:szCs w:val="22"/>
        </w:rPr>
        <w:t>.</w:t>
      </w:r>
      <w:proofErr w:type="gramEnd"/>
      <w:r w:rsidRPr="004D7A13">
        <w:rPr>
          <w:sz w:val="22"/>
          <w:szCs w:val="22"/>
        </w:rPr>
        <w:tab/>
      </w:r>
      <w:r>
        <w:object w:dxaOrig="1440" w:dyaOrig="1440">
          <v:shape id="_x0000_i1081" type="#_x0000_t75" style="width:13.2pt;height:20.4pt" o:ole="">
            <v:imagedata r:id="rId13" o:title=""/>
          </v:shape>
          <w:control r:id="rId24" w:name="CheckBox110" w:shapeid="_x0000_i1081"/>
        </w:object>
      </w:r>
      <w:r>
        <w:rPr>
          <w:sz w:val="22"/>
          <w:szCs w:val="22"/>
        </w:rPr>
        <w:tab/>
      </w:r>
      <w:r>
        <w:object w:dxaOrig="1440" w:dyaOrig="1440">
          <v:shape id="_x0000_i1083" type="#_x0000_t75" style="width:13.2pt;height:20.4pt" o:ole="">
            <v:imagedata r:id="rId13" o:title=""/>
          </v:shape>
          <w:control r:id="rId25" w:name="CheckBox111" w:shapeid="_x0000_i1083"/>
        </w:object>
      </w:r>
    </w:p>
    <w:p w:rsidR="00B45122" w:rsidRPr="004D7A13" w:rsidRDefault="00B45122" w:rsidP="00B45122">
      <w:pPr>
        <w:pStyle w:val="Listeavsnitt"/>
        <w:tabs>
          <w:tab w:val="left" w:pos="8222"/>
          <w:tab w:val="left" w:pos="8647"/>
        </w:tabs>
        <w:ind w:left="0"/>
        <w:rPr>
          <w:sz w:val="22"/>
          <w:szCs w:val="22"/>
        </w:rPr>
      </w:pPr>
      <w:r w:rsidRPr="004D7A13">
        <w:rPr>
          <w:sz w:val="22"/>
          <w:szCs w:val="22"/>
        </w:rPr>
        <w:t>Film/bilder av barnet kan vises/leveres/gjøres tilgjengelig for andre foresatte i barnehagen</w:t>
      </w:r>
      <w:proofErr w:type="gramStart"/>
      <w:r w:rsidRPr="004D7A13">
        <w:rPr>
          <w:sz w:val="22"/>
          <w:szCs w:val="22"/>
        </w:rPr>
        <w:t>?.</w:t>
      </w:r>
      <w:r>
        <w:rPr>
          <w:sz w:val="22"/>
          <w:szCs w:val="22"/>
        </w:rPr>
        <w:t>.</w:t>
      </w:r>
      <w:r w:rsidRPr="004D7A13">
        <w:rPr>
          <w:sz w:val="22"/>
          <w:szCs w:val="22"/>
        </w:rPr>
        <w:t>.</w:t>
      </w:r>
      <w:proofErr w:type="gramEnd"/>
      <w:r w:rsidRPr="004D7A13">
        <w:rPr>
          <w:sz w:val="22"/>
          <w:szCs w:val="22"/>
        </w:rPr>
        <w:tab/>
      </w:r>
      <w:r>
        <w:object w:dxaOrig="1440" w:dyaOrig="1440">
          <v:shape id="_x0000_i1085" type="#_x0000_t75" style="width:13.2pt;height:20.4pt" o:ole="">
            <v:imagedata r:id="rId13" o:title=""/>
          </v:shape>
          <w:control r:id="rId26" w:name="CheckBox112" w:shapeid="_x0000_i1085"/>
        </w:object>
      </w:r>
      <w:r>
        <w:rPr>
          <w:sz w:val="22"/>
          <w:szCs w:val="22"/>
        </w:rPr>
        <w:tab/>
      </w:r>
      <w:r>
        <w:object w:dxaOrig="1440" w:dyaOrig="1440">
          <v:shape id="_x0000_i1087" type="#_x0000_t75" style="width:13.2pt;height:20.4pt" o:ole="">
            <v:imagedata r:id="rId13" o:title=""/>
          </v:shape>
          <w:control r:id="rId27" w:name="CheckBox113" w:shapeid="_x0000_i1087"/>
        </w:object>
      </w:r>
    </w:p>
    <w:p w:rsidR="00B45122" w:rsidRPr="004D7A13" w:rsidRDefault="00B45122" w:rsidP="00B45122">
      <w:pPr>
        <w:pStyle w:val="Listeavsnitt"/>
        <w:tabs>
          <w:tab w:val="left" w:pos="8222"/>
          <w:tab w:val="left" w:pos="8647"/>
        </w:tabs>
        <w:ind w:left="0"/>
        <w:rPr>
          <w:sz w:val="22"/>
          <w:szCs w:val="22"/>
        </w:rPr>
      </w:pPr>
      <w:r w:rsidRPr="004D7A13">
        <w:rPr>
          <w:sz w:val="22"/>
          <w:szCs w:val="22"/>
        </w:rPr>
        <w:t xml:space="preserve">Det samtykkes i at det kan tas bilder av barnet </w:t>
      </w:r>
      <w:proofErr w:type="spellStart"/>
      <w:r w:rsidRPr="004D7A13">
        <w:rPr>
          <w:sz w:val="22"/>
          <w:szCs w:val="22"/>
        </w:rPr>
        <w:t>ifm</w:t>
      </w:r>
      <w:proofErr w:type="spellEnd"/>
      <w:r w:rsidRPr="004D7A13">
        <w:rPr>
          <w:sz w:val="22"/>
          <w:szCs w:val="22"/>
        </w:rPr>
        <w:t xml:space="preserve"> evt. pressereportasjer</w:t>
      </w:r>
      <w:proofErr w:type="gramStart"/>
      <w:r w:rsidRPr="004D7A13">
        <w:rPr>
          <w:sz w:val="22"/>
          <w:szCs w:val="22"/>
        </w:rPr>
        <w:t>?.................</w:t>
      </w:r>
      <w:r>
        <w:rPr>
          <w:sz w:val="22"/>
          <w:szCs w:val="22"/>
        </w:rPr>
        <w:t>...............</w:t>
      </w:r>
      <w:proofErr w:type="gramEnd"/>
      <w:r w:rsidRPr="004D7A13">
        <w:rPr>
          <w:sz w:val="22"/>
          <w:szCs w:val="22"/>
        </w:rPr>
        <w:tab/>
      </w:r>
      <w:r>
        <w:object w:dxaOrig="1440" w:dyaOrig="1440">
          <v:shape id="_x0000_i1089" type="#_x0000_t75" style="width:13.2pt;height:20.4pt" o:ole="">
            <v:imagedata r:id="rId13" o:title=""/>
          </v:shape>
          <w:control r:id="rId28" w:name="CheckBox114" w:shapeid="_x0000_i1089"/>
        </w:object>
      </w:r>
      <w:r>
        <w:rPr>
          <w:sz w:val="22"/>
          <w:szCs w:val="22"/>
        </w:rPr>
        <w:tab/>
      </w:r>
      <w:r>
        <w:object w:dxaOrig="1440" w:dyaOrig="1440">
          <v:shape id="_x0000_i1091" type="#_x0000_t75" style="width:13.2pt;height:20.4pt" o:ole="">
            <v:imagedata r:id="rId13" o:title=""/>
          </v:shape>
          <w:control r:id="rId29" w:name="CheckBox115" w:shapeid="_x0000_i1091"/>
        </w:object>
      </w:r>
    </w:p>
    <w:p w:rsidR="00B45122" w:rsidRDefault="00B45122" w:rsidP="00B45122">
      <w:pPr>
        <w:tabs>
          <w:tab w:val="left" w:pos="8222"/>
          <w:tab w:val="left" w:pos="8647"/>
        </w:tabs>
      </w:pPr>
      <w:r w:rsidRPr="004D7A13">
        <w:rPr>
          <w:sz w:val="22"/>
          <w:szCs w:val="22"/>
        </w:rPr>
        <w:t>Tillatelse til at barnet kan bli hentet av andre (evt. søsken) under 18 år</w:t>
      </w:r>
      <w:proofErr w:type="gramStart"/>
      <w:r w:rsidRPr="004D7A13">
        <w:rPr>
          <w:sz w:val="22"/>
          <w:szCs w:val="22"/>
        </w:rPr>
        <w:t>……………</w:t>
      </w:r>
      <w:r>
        <w:rPr>
          <w:sz w:val="22"/>
          <w:szCs w:val="22"/>
        </w:rPr>
        <w:t>………</w:t>
      </w:r>
      <w:proofErr w:type="gramEnd"/>
      <w:r w:rsidRPr="004D7A13">
        <w:rPr>
          <w:sz w:val="22"/>
          <w:szCs w:val="22"/>
        </w:rPr>
        <w:tab/>
      </w:r>
      <w:r>
        <w:object w:dxaOrig="1440" w:dyaOrig="1440">
          <v:shape id="_x0000_i1093" type="#_x0000_t75" style="width:13.2pt;height:20.4pt" o:ole="">
            <v:imagedata r:id="rId13" o:title=""/>
          </v:shape>
          <w:control r:id="rId30" w:name="CheckBox116" w:shapeid="_x0000_i1093"/>
        </w:object>
      </w:r>
      <w:r>
        <w:rPr>
          <w:sz w:val="22"/>
          <w:szCs w:val="22"/>
        </w:rPr>
        <w:tab/>
      </w:r>
      <w:r>
        <w:object w:dxaOrig="1440" w:dyaOrig="1440">
          <v:shape id="_x0000_i1095" type="#_x0000_t75" style="width:13.2pt;height:20.4pt" o:ole="">
            <v:imagedata r:id="rId13" o:title=""/>
          </v:shape>
          <w:control r:id="rId31" w:name="CheckBox117" w:shapeid="_x0000_i1095"/>
        </w:object>
      </w:r>
    </w:p>
    <w:p w:rsidR="00B45122" w:rsidRDefault="00B45122" w:rsidP="00B45122">
      <w:pPr>
        <w:tabs>
          <w:tab w:val="left" w:pos="8222"/>
          <w:tab w:val="left" w:pos="8647"/>
        </w:tabs>
      </w:pPr>
    </w:p>
    <w:p w:rsidR="00B45122" w:rsidRDefault="00B45122" w:rsidP="00B45122">
      <w:pPr>
        <w:tabs>
          <w:tab w:val="left" w:pos="8222"/>
          <w:tab w:val="left" w:pos="8647"/>
        </w:tabs>
      </w:pPr>
    </w:p>
    <w:p w:rsidR="00B45122" w:rsidRDefault="00B45122" w:rsidP="00B45122">
      <w:pPr>
        <w:tabs>
          <w:tab w:val="left" w:pos="8222"/>
          <w:tab w:val="left" w:pos="8647"/>
        </w:tabs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44"/>
        <w:gridCol w:w="4644"/>
      </w:tblGrid>
      <w:tr w:rsidR="00B45122" w:rsidRPr="00DA0A41" w:rsidTr="001F0FDD">
        <w:tc>
          <w:tcPr>
            <w:tcW w:w="4644" w:type="dxa"/>
          </w:tcPr>
          <w:p w:rsidR="00B45122" w:rsidRPr="00DA0A41" w:rsidRDefault="00B45122" w:rsidP="001F0FDD">
            <w:pPr>
              <w:rPr>
                <w:sz w:val="20"/>
                <w:szCs w:val="16"/>
              </w:rPr>
            </w:pPr>
          </w:p>
        </w:tc>
        <w:tc>
          <w:tcPr>
            <w:tcW w:w="4644" w:type="dxa"/>
          </w:tcPr>
          <w:p w:rsidR="00B45122" w:rsidRPr="00DA0A41" w:rsidRDefault="00B45122" w:rsidP="001F0FDD">
            <w:pPr>
              <w:rPr>
                <w:sz w:val="20"/>
                <w:szCs w:val="16"/>
              </w:rPr>
            </w:pPr>
          </w:p>
        </w:tc>
      </w:tr>
    </w:tbl>
    <w:p w:rsidR="00B45122" w:rsidRDefault="00B45122" w:rsidP="00B45122">
      <w:pPr>
        <w:rPr>
          <w:szCs w:val="20"/>
        </w:rPr>
      </w:pPr>
    </w:p>
    <w:p w:rsidR="00B45122" w:rsidRDefault="00B45122" w:rsidP="00B45122">
      <w:pPr>
        <w:jc w:val="center"/>
        <w:rPr>
          <w:szCs w:val="20"/>
        </w:rPr>
      </w:pPr>
      <w:r w:rsidRPr="00DA0A41">
        <w:rPr>
          <w:szCs w:val="20"/>
        </w:rPr>
        <w:t>Sted og dato:</w:t>
      </w:r>
    </w:p>
    <w:p w:rsidR="00B45122" w:rsidRDefault="00B45122" w:rsidP="00B45122">
      <w:pPr>
        <w:jc w:val="center"/>
        <w:rPr>
          <w:sz w:val="20"/>
          <w:szCs w:val="16"/>
        </w:rPr>
      </w:pPr>
    </w:p>
    <w:p w:rsidR="00B45122" w:rsidRDefault="00B45122" w:rsidP="00B45122">
      <w:pPr>
        <w:jc w:val="center"/>
        <w:rPr>
          <w:sz w:val="20"/>
          <w:szCs w:val="20"/>
        </w:rPr>
      </w:pPr>
    </w:p>
    <w:p w:rsidR="00B45122" w:rsidRDefault="00B45122" w:rsidP="00B45122">
      <w:pPr>
        <w:jc w:val="center"/>
        <w:rPr>
          <w:sz w:val="20"/>
          <w:szCs w:val="20"/>
        </w:rPr>
      </w:pPr>
    </w:p>
    <w:p w:rsidR="00B45122" w:rsidRDefault="00B45122" w:rsidP="00B45122">
      <w:pPr>
        <w:jc w:val="center"/>
        <w:rPr>
          <w:sz w:val="20"/>
          <w:szCs w:val="20"/>
        </w:rPr>
      </w:pPr>
    </w:p>
    <w:tbl>
      <w:tblPr>
        <w:tblW w:w="9454" w:type="dxa"/>
        <w:tblLook w:val="00A0" w:firstRow="1" w:lastRow="0" w:firstColumn="1" w:lastColumn="0" w:noHBand="0" w:noVBand="0"/>
      </w:tblPr>
      <w:tblGrid>
        <w:gridCol w:w="4727"/>
        <w:gridCol w:w="4727"/>
      </w:tblGrid>
      <w:tr w:rsidR="00B45122" w:rsidRPr="007602C4" w:rsidTr="001F0FDD">
        <w:trPr>
          <w:trHeight w:val="855"/>
        </w:trPr>
        <w:tc>
          <w:tcPr>
            <w:tcW w:w="4727" w:type="dxa"/>
          </w:tcPr>
          <w:p w:rsidR="00B45122" w:rsidRDefault="00B45122" w:rsidP="001F0FDD">
            <w:pPr>
              <w:pStyle w:val="Topptekst"/>
              <w:jc w:val="center"/>
              <w:rPr>
                <w:sz w:val="20"/>
                <w:szCs w:val="20"/>
              </w:rPr>
            </w:pPr>
          </w:p>
          <w:p w:rsidR="00B45122" w:rsidRDefault="00B45122" w:rsidP="001F0FDD">
            <w:pPr>
              <w:pStyle w:val="Topptekst"/>
              <w:jc w:val="center"/>
              <w:rPr>
                <w:sz w:val="20"/>
                <w:szCs w:val="20"/>
              </w:rPr>
            </w:pPr>
          </w:p>
          <w:p w:rsidR="00B45122" w:rsidRDefault="00B45122" w:rsidP="001F0FDD">
            <w:pPr>
              <w:pStyle w:val="Topptekst"/>
              <w:jc w:val="center"/>
              <w:rPr>
                <w:sz w:val="20"/>
                <w:szCs w:val="20"/>
              </w:rPr>
            </w:pPr>
          </w:p>
          <w:p w:rsidR="00B45122" w:rsidRPr="007602C4" w:rsidRDefault="00B45122" w:rsidP="001F0FDD">
            <w:pPr>
              <w:pStyle w:val="Topptek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 f</w:t>
            </w:r>
            <w:r w:rsidRPr="007602C4">
              <w:rPr>
                <w:sz w:val="20"/>
                <w:szCs w:val="20"/>
              </w:rPr>
              <w:t>ar</w:t>
            </w:r>
          </w:p>
          <w:p w:rsidR="00B45122" w:rsidRDefault="00B45122" w:rsidP="001F0FDD">
            <w:pPr>
              <w:pStyle w:val="Topptekst"/>
              <w:jc w:val="center"/>
              <w:rPr>
                <w:sz w:val="20"/>
                <w:szCs w:val="20"/>
              </w:rPr>
            </w:pPr>
            <w:r w:rsidRPr="007602C4">
              <w:rPr>
                <w:sz w:val="20"/>
                <w:szCs w:val="20"/>
              </w:rPr>
              <w:t>NAVN MED BLOKKBOKSTAVER:</w:t>
            </w:r>
          </w:p>
          <w:p w:rsidR="00B45122" w:rsidRDefault="00B45122" w:rsidP="001F0FDD">
            <w:pPr>
              <w:pStyle w:val="Topptekst"/>
              <w:jc w:val="center"/>
              <w:rPr>
                <w:sz w:val="20"/>
                <w:szCs w:val="16"/>
              </w:rPr>
            </w:pPr>
          </w:p>
          <w:p w:rsidR="00B45122" w:rsidRPr="007602C4" w:rsidRDefault="00B45122" w:rsidP="001F0FDD">
            <w:pPr>
              <w:pStyle w:val="Topptekst"/>
              <w:jc w:val="center"/>
              <w:rPr>
                <w:sz w:val="20"/>
                <w:szCs w:val="20"/>
              </w:rPr>
            </w:pPr>
          </w:p>
        </w:tc>
        <w:tc>
          <w:tcPr>
            <w:tcW w:w="4727" w:type="dxa"/>
          </w:tcPr>
          <w:p w:rsidR="00B45122" w:rsidRDefault="00B45122" w:rsidP="001F0FDD">
            <w:pPr>
              <w:jc w:val="center"/>
              <w:rPr>
                <w:sz w:val="20"/>
                <w:szCs w:val="16"/>
              </w:rPr>
            </w:pPr>
          </w:p>
          <w:p w:rsidR="00B45122" w:rsidRDefault="00B45122" w:rsidP="001F0FDD">
            <w:pPr>
              <w:jc w:val="center"/>
              <w:rPr>
                <w:sz w:val="20"/>
                <w:szCs w:val="16"/>
              </w:rPr>
            </w:pPr>
          </w:p>
          <w:p w:rsidR="00B45122" w:rsidRDefault="00B45122" w:rsidP="001F0FDD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  <w:p w:rsidR="00B45122" w:rsidRPr="007602C4" w:rsidRDefault="00B45122" w:rsidP="001F0FDD">
            <w:pPr>
              <w:jc w:val="center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 xml:space="preserve">Signatur </w:t>
            </w:r>
            <w:proofErr w:type="spellStart"/>
            <w:r>
              <w:rPr>
                <w:bCs/>
                <w:sz w:val="20"/>
                <w:szCs w:val="20"/>
                <w:lang w:val="de-DE"/>
              </w:rPr>
              <w:t>m</w:t>
            </w:r>
            <w:r w:rsidRPr="007602C4">
              <w:rPr>
                <w:bCs/>
                <w:sz w:val="20"/>
                <w:szCs w:val="20"/>
                <w:lang w:val="de-DE"/>
              </w:rPr>
              <w:t>or</w:t>
            </w:r>
            <w:proofErr w:type="spellEnd"/>
          </w:p>
          <w:p w:rsidR="00B45122" w:rsidRDefault="00B45122" w:rsidP="001F0FDD">
            <w:pPr>
              <w:pStyle w:val="Topptekst"/>
              <w:jc w:val="center"/>
              <w:rPr>
                <w:sz w:val="20"/>
                <w:szCs w:val="20"/>
              </w:rPr>
            </w:pPr>
            <w:r w:rsidRPr="007602C4">
              <w:rPr>
                <w:sz w:val="20"/>
                <w:szCs w:val="20"/>
              </w:rPr>
              <w:t>NAVN MED BLOKKBOKSTAVER:</w:t>
            </w:r>
          </w:p>
          <w:p w:rsidR="00B45122" w:rsidRPr="005C758D" w:rsidRDefault="00B45122" w:rsidP="001F0F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2F5B" w:rsidRDefault="00DD2F5B" w:rsidP="00FA182E"/>
    <w:p w:rsidR="008679AC" w:rsidRDefault="008679AC" w:rsidP="00FA182E"/>
    <w:p w:rsidR="008679AC" w:rsidRDefault="008679AC" w:rsidP="00FA182E"/>
    <w:p w:rsidR="008679AC" w:rsidRDefault="008679AC" w:rsidP="00FA182E"/>
    <w:p w:rsidR="008679AC" w:rsidRDefault="008679AC" w:rsidP="00FA182E"/>
    <w:p w:rsidR="008679AC" w:rsidRDefault="008679AC" w:rsidP="00FA182E"/>
    <w:p w:rsidR="008679AC" w:rsidRDefault="008679AC" w:rsidP="00FA182E"/>
    <w:p w:rsidR="008679AC" w:rsidRDefault="008679AC" w:rsidP="00FA182E"/>
    <w:p w:rsidR="008679AC" w:rsidRDefault="008679AC" w:rsidP="00FA182E"/>
    <w:p w:rsidR="008679AC" w:rsidRDefault="008679AC" w:rsidP="00FA182E"/>
    <w:p w:rsidR="008679AC" w:rsidRDefault="008679AC" w:rsidP="00FA182E"/>
    <w:p w:rsidR="008679AC" w:rsidRDefault="008679AC" w:rsidP="00FA182E"/>
    <w:p w:rsidR="008679AC" w:rsidRDefault="008679AC" w:rsidP="00FA182E"/>
    <w:p w:rsidR="00DD2F5B" w:rsidRDefault="00DD2F5B" w:rsidP="00FA182E"/>
    <w:p w:rsidR="00DD2F5B" w:rsidRDefault="00DD2F5B" w:rsidP="00FA182E"/>
    <w:p w:rsidR="008679AC" w:rsidRPr="00FA182E" w:rsidRDefault="008679AC" w:rsidP="008679AC">
      <w:pPr>
        <w:jc w:val="center"/>
        <w:rPr>
          <w:rFonts w:ascii="Arial" w:hAnsi="Arial" w:cs="Arial"/>
          <w:b/>
          <w:sz w:val="36"/>
          <w:szCs w:val="20"/>
        </w:rPr>
      </w:pPr>
      <w:r w:rsidRPr="00FA182E">
        <w:rPr>
          <w:rFonts w:ascii="Arial" w:hAnsi="Arial" w:cs="Arial"/>
          <w:b/>
          <w:sz w:val="36"/>
          <w:szCs w:val="20"/>
        </w:rPr>
        <w:t>HELSEATTEST</w:t>
      </w:r>
    </w:p>
    <w:p w:rsidR="008679AC" w:rsidRDefault="008679AC" w:rsidP="008679AC">
      <w:pPr>
        <w:jc w:val="both"/>
        <w:rPr>
          <w:rFonts w:ascii="Arial" w:hAnsi="Arial" w:cs="Arial"/>
          <w:b/>
          <w:sz w:val="20"/>
          <w:szCs w:val="20"/>
        </w:rPr>
      </w:pPr>
    </w:p>
    <w:p w:rsidR="008679AC" w:rsidRDefault="008679AC" w:rsidP="008679AC">
      <w:pPr>
        <w:jc w:val="both"/>
        <w:rPr>
          <w:rFonts w:ascii="Arial" w:hAnsi="Arial" w:cs="Arial"/>
          <w:b/>
          <w:sz w:val="20"/>
          <w:szCs w:val="20"/>
        </w:rPr>
      </w:pPr>
      <w:r w:rsidRPr="00E33ADE">
        <w:rPr>
          <w:rFonts w:ascii="Arial" w:hAnsi="Arial" w:cs="Arial"/>
          <w:b/>
          <w:sz w:val="20"/>
          <w:szCs w:val="20"/>
        </w:rPr>
        <w:t>Barnehageloven sier at alle foresatte skal levere en helseattest på barnet før oppstart i barnehagen. Attesten må ikke være eldre enn 6 måneder.</w:t>
      </w:r>
    </w:p>
    <w:p w:rsidR="008679AC" w:rsidRPr="00E33ADE" w:rsidRDefault="008679AC" w:rsidP="008679AC">
      <w:pPr>
        <w:jc w:val="both"/>
        <w:rPr>
          <w:rFonts w:ascii="Arial" w:hAnsi="Arial" w:cs="Arial"/>
          <w:b/>
          <w:sz w:val="20"/>
          <w:szCs w:val="20"/>
        </w:rPr>
      </w:pPr>
    </w:p>
    <w:p w:rsidR="008679AC" w:rsidRPr="00E33ADE" w:rsidRDefault="008679AC" w:rsidP="008679AC">
      <w:pPr>
        <w:jc w:val="both"/>
        <w:rPr>
          <w:rFonts w:ascii="Arial" w:hAnsi="Arial" w:cs="Arial"/>
          <w:b/>
          <w:sz w:val="20"/>
          <w:szCs w:val="20"/>
        </w:rPr>
      </w:pPr>
      <w:r w:rsidRPr="00E33ADE">
        <w:rPr>
          <w:rFonts w:ascii="Arial" w:hAnsi="Arial" w:cs="Arial"/>
          <w:b/>
          <w:sz w:val="20"/>
          <w:szCs w:val="20"/>
        </w:rPr>
        <w:t>Opplysningene behandles konfidensielt og oppbevares etter personopplysningsloven.</w:t>
      </w:r>
    </w:p>
    <w:p w:rsidR="008679AC" w:rsidRDefault="008679AC" w:rsidP="008679AC">
      <w:pPr>
        <w:jc w:val="both"/>
        <w:rPr>
          <w:rFonts w:ascii="Arial" w:hAnsi="Arial" w:cs="Arial"/>
          <w:b/>
          <w:sz w:val="20"/>
          <w:szCs w:val="20"/>
        </w:rPr>
      </w:pPr>
      <w:r w:rsidRPr="00E33ADE">
        <w:rPr>
          <w:rFonts w:ascii="Arial" w:hAnsi="Arial" w:cs="Arial"/>
          <w:b/>
          <w:sz w:val="20"/>
          <w:szCs w:val="20"/>
        </w:rPr>
        <w:t>Hensikten med skjemaet er at barnehagen skal få opplysninger om barnets helsetilstand som er nødvendige for at barnehagen skal gi et best mulig tilbud til barnet i hverdagen. Det er ikke nødvendig å gi opplysninger om barnets helsetilstand utover det som ansees som tilstrekkelig for barnehagen å vite om.</w:t>
      </w:r>
    </w:p>
    <w:p w:rsidR="008679AC" w:rsidRDefault="008679AC" w:rsidP="008679A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48" w:type="dxa"/>
        <w:tblBorders>
          <w:bottom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8679AC" w:rsidRPr="00F3343F" w:rsidTr="003A6F7B">
        <w:trPr>
          <w:trHeight w:val="340"/>
        </w:trPr>
        <w:tc>
          <w:tcPr>
            <w:tcW w:w="6120" w:type="dxa"/>
            <w:vAlign w:val="center"/>
          </w:tcPr>
          <w:p w:rsidR="008679AC" w:rsidRPr="00F3343F" w:rsidRDefault="008679AC" w:rsidP="003A6F7B">
            <w:pPr>
              <w:rPr>
                <w:rFonts w:ascii="Arial" w:hAnsi="Arial" w:cs="Arial"/>
                <w:sz w:val="20"/>
                <w:szCs w:val="20"/>
              </w:rPr>
            </w:pPr>
            <w:r w:rsidRPr="00F3343F">
              <w:rPr>
                <w:rFonts w:ascii="Arial" w:hAnsi="Arial" w:cs="Arial"/>
                <w:sz w:val="20"/>
                <w:szCs w:val="20"/>
              </w:rPr>
              <w:t>Dato for utfylling:</w:t>
            </w:r>
          </w:p>
        </w:tc>
      </w:tr>
      <w:tr w:rsidR="008679AC" w:rsidRPr="00F3343F" w:rsidTr="003A6F7B">
        <w:trPr>
          <w:trHeight w:val="340"/>
        </w:trPr>
        <w:tc>
          <w:tcPr>
            <w:tcW w:w="6120" w:type="dxa"/>
            <w:vAlign w:val="center"/>
          </w:tcPr>
          <w:p w:rsidR="008679AC" w:rsidRPr="00F3343F" w:rsidRDefault="008679AC" w:rsidP="003A6F7B">
            <w:pPr>
              <w:rPr>
                <w:rFonts w:ascii="Arial" w:hAnsi="Arial" w:cs="Arial"/>
                <w:sz w:val="20"/>
                <w:szCs w:val="20"/>
              </w:rPr>
            </w:pPr>
            <w:r w:rsidRPr="00F3343F">
              <w:rPr>
                <w:rFonts w:ascii="Arial" w:hAnsi="Arial" w:cs="Arial"/>
                <w:sz w:val="20"/>
                <w:szCs w:val="20"/>
              </w:rPr>
              <w:t>Barnets navn:</w:t>
            </w:r>
          </w:p>
        </w:tc>
      </w:tr>
      <w:tr w:rsidR="008679AC" w:rsidRPr="00F3343F" w:rsidTr="003A6F7B">
        <w:trPr>
          <w:trHeight w:val="340"/>
        </w:trPr>
        <w:tc>
          <w:tcPr>
            <w:tcW w:w="6120" w:type="dxa"/>
            <w:vAlign w:val="center"/>
          </w:tcPr>
          <w:p w:rsidR="008679AC" w:rsidRPr="00F3343F" w:rsidRDefault="008679AC" w:rsidP="003A6F7B">
            <w:pPr>
              <w:rPr>
                <w:rFonts w:ascii="Arial" w:hAnsi="Arial" w:cs="Arial"/>
                <w:sz w:val="20"/>
                <w:szCs w:val="20"/>
              </w:rPr>
            </w:pPr>
            <w:r w:rsidRPr="00F3343F">
              <w:rPr>
                <w:rFonts w:ascii="Arial" w:hAnsi="Arial" w:cs="Arial"/>
                <w:sz w:val="20"/>
                <w:szCs w:val="20"/>
              </w:rPr>
              <w:t>Fødselsdato:</w:t>
            </w:r>
          </w:p>
        </w:tc>
      </w:tr>
      <w:tr w:rsidR="008679AC" w:rsidRPr="00F3343F" w:rsidTr="003A6F7B">
        <w:trPr>
          <w:trHeight w:val="340"/>
        </w:trPr>
        <w:tc>
          <w:tcPr>
            <w:tcW w:w="6120" w:type="dxa"/>
            <w:vAlign w:val="center"/>
          </w:tcPr>
          <w:p w:rsidR="008679AC" w:rsidRPr="00F3343F" w:rsidRDefault="008679AC" w:rsidP="003A6F7B">
            <w:pPr>
              <w:rPr>
                <w:rFonts w:ascii="Arial" w:hAnsi="Arial" w:cs="Arial"/>
                <w:sz w:val="20"/>
                <w:szCs w:val="20"/>
              </w:rPr>
            </w:pPr>
            <w:r w:rsidRPr="00F3343F">
              <w:rPr>
                <w:rFonts w:ascii="Arial" w:hAnsi="Arial" w:cs="Arial"/>
                <w:sz w:val="20"/>
                <w:szCs w:val="20"/>
              </w:rPr>
              <w:t xml:space="preserve">Kjønn: </w:t>
            </w:r>
            <w:r w:rsidRPr="00F3343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3343F">
              <w:rPr>
                <w:rFonts w:ascii="Arial" w:hAnsi="Arial" w:cs="Arial"/>
                <w:sz w:val="20"/>
                <w:szCs w:val="20"/>
              </w:rPr>
              <w:t xml:space="preserve"> Jente   </w:t>
            </w:r>
            <w:r w:rsidRPr="00F3343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3343F">
              <w:rPr>
                <w:rFonts w:ascii="Arial" w:hAnsi="Arial" w:cs="Arial"/>
                <w:sz w:val="20"/>
                <w:szCs w:val="20"/>
              </w:rPr>
              <w:t xml:space="preserve"> Gutt</w:t>
            </w:r>
          </w:p>
        </w:tc>
      </w:tr>
      <w:tr w:rsidR="008679AC" w:rsidRPr="00F3343F" w:rsidTr="003A6F7B">
        <w:trPr>
          <w:trHeight w:val="340"/>
        </w:trPr>
        <w:tc>
          <w:tcPr>
            <w:tcW w:w="6120" w:type="dxa"/>
            <w:vAlign w:val="center"/>
          </w:tcPr>
          <w:p w:rsidR="008679AC" w:rsidRPr="00F3343F" w:rsidRDefault="008679AC" w:rsidP="003A6F7B">
            <w:pPr>
              <w:rPr>
                <w:rFonts w:ascii="Arial" w:hAnsi="Arial" w:cs="Arial"/>
                <w:sz w:val="20"/>
                <w:szCs w:val="20"/>
              </w:rPr>
            </w:pPr>
            <w:r w:rsidRPr="00F3343F">
              <w:rPr>
                <w:rFonts w:ascii="Arial" w:hAnsi="Arial" w:cs="Arial"/>
                <w:sz w:val="20"/>
                <w:szCs w:val="20"/>
              </w:rPr>
              <w:t>Morsmål:</w:t>
            </w:r>
          </w:p>
        </w:tc>
      </w:tr>
      <w:tr w:rsidR="008679AC" w:rsidRPr="00F3343F" w:rsidTr="003A6F7B">
        <w:trPr>
          <w:trHeight w:val="340"/>
        </w:trPr>
        <w:tc>
          <w:tcPr>
            <w:tcW w:w="6120" w:type="dxa"/>
            <w:vAlign w:val="center"/>
          </w:tcPr>
          <w:p w:rsidR="008679AC" w:rsidRPr="00F3343F" w:rsidRDefault="008679AC" w:rsidP="003A6F7B">
            <w:pPr>
              <w:rPr>
                <w:rFonts w:ascii="Arial" w:hAnsi="Arial" w:cs="Arial"/>
                <w:sz w:val="20"/>
                <w:szCs w:val="20"/>
              </w:rPr>
            </w:pPr>
            <w:r w:rsidRPr="00F3343F">
              <w:rPr>
                <w:rFonts w:ascii="Arial" w:hAnsi="Arial" w:cs="Arial"/>
                <w:sz w:val="20"/>
                <w:szCs w:val="20"/>
              </w:rPr>
              <w:t>Nasjonalitet:</w:t>
            </w:r>
          </w:p>
        </w:tc>
      </w:tr>
    </w:tbl>
    <w:p w:rsidR="008679AC" w:rsidRPr="00E33ADE" w:rsidRDefault="008679AC" w:rsidP="008679AC">
      <w:pPr>
        <w:rPr>
          <w:rFonts w:ascii="Arial" w:hAnsi="Arial" w:cs="Arial"/>
          <w:b/>
        </w:rPr>
      </w:pPr>
    </w:p>
    <w:p w:rsidR="008679AC" w:rsidRPr="00D558CF" w:rsidRDefault="008679AC" w:rsidP="008679AC">
      <w:pPr>
        <w:rPr>
          <w:rFonts w:ascii="Arial" w:hAnsi="Arial" w:cs="Arial"/>
          <w:b/>
          <w:sz w:val="20"/>
          <w:szCs w:val="20"/>
        </w:rPr>
      </w:pPr>
      <w:r w:rsidRPr="00D558CF">
        <w:rPr>
          <w:rFonts w:ascii="Arial" w:hAnsi="Arial" w:cs="Arial"/>
          <w:b/>
          <w:sz w:val="20"/>
          <w:szCs w:val="20"/>
        </w:rPr>
        <w:t xml:space="preserve">Har barnet fulgt vanlige kontroller på helsestasjonen? </w:t>
      </w:r>
      <w:r w:rsidRPr="00D558CF">
        <w:rPr>
          <w:rFonts w:ascii="Arial" w:hAnsi="Arial" w:cs="Arial"/>
          <w:b/>
          <w:sz w:val="20"/>
          <w:szCs w:val="20"/>
        </w:rPr>
        <w:sym w:font="Wingdings" w:char="F06F"/>
      </w:r>
      <w:r w:rsidRPr="00D558CF">
        <w:rPr>
          <w:rFonts w:ascii="Arial" w:hAnsi="Arial" w:cs="Arial"/>
          <w:b/>
          <w:sz w:val="20"/>
          <w:szCs w:val="20"/>
        </w:rPr>
        <w:t xml:space="preserve"> Ja   </w:t>
      </w:r>
      <w:r w:rsidRPr="00D558CF">
        <w:rPr>
          <w:rFonts w:ascii="Arial" w:hAnsi="Arial" w:cs="Arial"/>
          <w:b/>
          <w:sz w:val="20"/>
          <w:szCs w:val="20"/>
        </w:rPr>
        <w:sym w:font="Wingdings" w:char="F06F"/>
      </w:r>
      <w:r w:rsidRPr="00D558CF">
        <w:rPr>
          <w:rFonts w:ascii="Arial" w:hAnsi="Arial" w:cs="Arial"/>
          <w:b/>
          <w:sz w:val="20"/>
          <w:szCs w:val="20"/>
        </w:rPr>
        <w:t xml:space="preserve"> Nei</w:t>
      </w:r>
      <w:r w:rsidRPr="00D558CF">
        <w:rPr>
          <w:rFonts w:ascii="Arial" w:hAnsi="Arial" w:cs="Arial"/>
          <w:b/>
          <w:sz w:val="20"/>
          <w:szCs w:val="20"/>
        </w:rPr>
        <w:br/>
        <w:t>Har barnet fulgt det vanlige vaksinasjonsprogrammet ved helsestasjonen?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558CF">
        <w:rPr>
          <w:rFonts w:ascii="Arial" w:hAnsi="Arial" w:cs="Arial"/>
          <w:b/>
          <w:sz w:val="20"/>
          <w:szCs w:val="20"/>
        </w:rPr>
        <w:sym w:font="Wingdings" w:char="F06F"/>
      </w:r>
      <w:r w:rsidRPr="00D558CF">
        <w:rPr>
          <w:rFonts w:ascii="Arial" w:hAnsi="Arial" w:cs="Arial"/>
          <w:b/>
          <w:sz w:val="20"/>
          <w:szCs w:val="20"/>
        </w:rPr>
        <w:t xml:space="preserve"> Ja   </w:t>
      </w:r>
      <w:r w:rsidRPr="00D558CF">
        <w:rPr>
          <w:rFonts w:ascii="Arial" w:hAnsi="Arial" w:cs="Arial"/>
          <w:b/>
          <w:sz w:val="20"/>
          <w:szCs w:val="20"/>
        </w:rPr>
        <w:sym w:font="Wingdings" w:char="F06F"/>
      </w:r>
      <w:r w:rsidRPr="00D558CF">
        <w:rPr>
          <w:rFonts w:ascii="Arial" w:hAnsi="Arial" w:cs="Arial"/>
          <w:b/>
          <w:sz w:val="20"/>
          <w:szCs w:val="20"/>
        </w:rPr>
        <w:t xml:space="preserve"> Nei</w:t>
      </w:r>
    </w:p>
    <w:p w:rsidR="008679AC" w:rsidRDefault="008679AC" w:rsidP="008679AC">
      <w:pPr>
        <w:rPr>
          <w:rFonts w:ascii="Arial" w:hAnsi="Arial" w:cs="Arial"/>
          <w:b/>
          <w:sz w:val="20"/>
          <w:szCs w:val="20"/>
        </w:rPr>
      </w:pPr>
      <w:r w:rsidRPr="00D558CF">
        <w:rPr>
          <w:rFonts w:ascii="Arial" w:hAnsi="Arial" w:cs="Arial"/>
          <w:b/>
          <w:sz w:val="20"/>
          <w:szCs w:val="20"/>
        </w:rPr>
        <w:t>Hvis ikke, hvilke vaksiner har barnet fått?</w:t>
      </w:r>
    </w:p>
    <w:p w:rsidR="008679AC" w:rsidRPr="00D558CF" w:rsidRDefault="008679AC" w:rsidP="008679A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95"/>
        <w:gridCol w:w="3888"/>
      </w:tblGrid>
      <w:tr w:rsidR="008679AC" w:rsidRPr="00F3343F" w:rsidTr="003A6F7B">
        <w:tc>
          <w:tcPr>
            <w:tcW w:w="395" w:type="dxa"/>
            <w:vAlign w:val="center"/>
          </w:tcPr>
          <w:p w:rsidR="008679AC" w:rsidRPr="00F3343F" w:rsidRDefault="008679AC" w:rsidP="003A6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43F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888" w:type="dxa"/>
            <w:vAlign w:val="center"/>
          </w:tcPr>
          <w:p w:rsidR="008679AC" w:rsidRPr="00F3343F" w:rsidRDefault="008679AC" w:rsidP="003A6F7B">
            <w:pPr>
              <w:rPr>
                <w:rFonts w:ascii="Arial" w:hAnsi="Arial" w:cs="Arial"/>
                <w:sz w:val="20"/>
                <w:szCs w:val="20"/>
              </w:rPr>
            </w:pPr>
            <w:r w:rsidRPr="00F3343F">
              <w:rPr>
                <w:rFonts w:ascii="Arial" w:hAnsi="Arial" w:cs="Arial"/>
                <w:sz w:val="20"/>
                <w:szCs w:val="20"/>
              </w:rPr>
              <w:t>Ingen vaksiner</w:t>
            </w:r>
          </w:p>
        </w:tc>
      </w:tr>
      <w:tr w:rsidR="008679AC" w:rsidRPr="00F3343F" w:rsidTr="003A6F7B">
        <w:tc>
          <w:tcPr>
            <w:tcW w:w="395" w:type="dxa"/>
            <w:vAlign w:val="center"/>
          </w:tcPr>
          <w:p w:rsidR="008679AC" w:rsidRPr="00F3343F" w:rsidRDefault="008679AC" w:rsidP="003A6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43F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888" w:type="dxa"/>
            <w:vAlign w:val="center"/>
          </w:tcPr>
          <w:p w:rsidR="008679AC" w:rsidRPr="00F3343F" w:rsidRDefault="008679AC" w:rsidP="003A6F7B">
            <w:pPr>
              <w:rPr>
                <w:rFonts w:ascii="Arial" w:hAnsi="Arial" w:cs="Arial"/>
                <w:sz w:val="20"/>
                <w:szCs w:val="20"/>
              </w:rPr>
            </w:pPr>
            <w:r w:rsidRPr="00F3343F">
              <w:rPr>
                <w:rFonts w:ascii="Arial" w:hAnsi="Arial" w:cs="Arial"/>
                <w:sz w:val="20"/>
                <w:szCs w:val="20"/>
              </w:rPr>
              <w:t>Difteri/Tetanus/Kikhoste</w:t>
            </w:r>
          </w:p>
        </w:tc>
      </w:tr>
      <w:tr w:rsidR="008679AC" w:rsidRPr="00F3343F" w:rsidTr="003A6F7B">
        <w:tc>
          <w:tcPr>
            <w:tcW w:w="395" w:type="dxa"/>
            <w:vAlign w:val="center"/>
          </w:tcPr>
          <w:p w:rsidR="008679AC" w:rsidRPr="00F3343F" w:rsidRDefault="008679AC" w:rsidP="003A6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43F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888" w:type="dxa"/>
            <w:vAlign w:val="center"/>
          </w:tcPr>
          <w:p w:rsidR="008679AC" w:rsidRPr="00F3343F" w:rsidRDefault="008679AC" w:rsidP="003A6F7B">
            <w:pPr>
              <w:rPr>
                <w:rFonts w:ascii="Arial" w:hAnsi="Arial" w:cs="Arial"/>
                <w:sz w:val="20"/>
                <w:szCs w:val="20"/>
              </w:rPr>
            </w:pPr>
            <w:r w:rsidRPr="00F3343F">
              <w:rPr>
                <w:rFonts w:ascii="Arial" w:hAnsi="Arial" w:cs="Arial"/>
                <w:sz w:val="20"/>
                <w:szCs w:val="20"/>
              </w:rPr>
              <w:t>Polio/</w:t>
            </w:r>
            <w:proofErr w:type="spellStart"/>
            <w:r w:rsidRPr="00F3343F">
              <w:rPr>
                <w:rFonts w:ascii="Arial" w:hAnsi="Arial" w:cs="Arial"/>
                <w:sz w:val="20"/>
                <w:szCs w:val="20"/>
              </w:rPr>
              <w:t>Hib</w:t>
            </w:r>
            <w:proofErr w:type="spellEnd"/>
          </w:p>
        </w:tc>
      </w:tr>
      <w:tr w:rsidR="008679AC" w:rsidRPr="00F3343F" w:rsidTr="003A6F7B">
        <w:tc>
          <w:tcPr>
            <w:tcW w:w="395" w:type="dxa"/>
            <w:vAlign w:val="center"/>
          </w:tcPr>
          <w:p w:rsidR="008679AC" w:rsidRPr="00F3343F" w:rsidRDefault="008679AC" w:rsidP="003A6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43F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888" w:type="dxa"/>
            <w:vAlign w:val="center"/>
          </w:tcPr>
          <w:p w:rsidR="008679AC" w:rsidRPr="00F3343F" w:rsidRDefault="008679AC" w:rsidP="003A6F7B">
            <w:pPr>
              <w:rPr>
                <w:rFonts w:ascii="Arial" w:hAnsi="Arial" w:cs="Arial"/>
                <w:sz w:val="20"/>
                <w:szCs w:val="20"/>
              </w:rPr>
            </w:pPr>
            <w:r w:rsidRPr="00F3343F">
              <w:rPr>
                <w:rFonts w:ascii="Arial" w:hAnsi="Arial" w:cs="Arial"/>
                <w:sz w:val="20"/>
                <w:szCs w:val="20"/>
              </w:rPr>
              <w:t>MMR</w:t>
            </w:r>
          </w:p>
        </w:tc>
      </w:tr>
      <w:tr w:rsidR="008679AC" w:rsidRPr="00F3343F" w:rsidTr="003A6F7B">
        <w:tc>
          <w:tcPr>
            <w:tcW w:w="395" w:type="dxa"/>
            <w:vAlign w:val="center"/>
          </w:tcPr>
          <w:p w:rsidR="008679AC" w:rsidRPr="00F3343F" w:rsidRDefault="008679AC" w:rsidP="003A6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43F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888" w:type="dxa"/>
            <w:vAlign w:val="center"/>
          </w:tcPr>
          <w:p w:rsidR="008679AC" w:rsidRPr="00F3343F" w:rsidRDefault="008679AC" w:rsidP="003A6F7B">
            <w:pPr>
              <w:rPr>
                <w:rFonts w:ascii="Arial" w:hAnsi="Arial" w:cs="Arial"/>
                <w:sz w:val="20"/>
                <w:szCs w:val="20"/>
              </w:rPr>
            </w:pPr>
            <w:r w:rsidRPr="00F3343F">
              <w:rPr>
                <w:rFonts w:ascii="Arial" w:hAnsi="Arial" w:cs="Arial"/>
                <w:sz w:val="20"/>
                <w:szCs w:val="20"/>
              </w:rPr>
              <w:t>BCG</w:t>
            </w:r>
          </w:p>
        </w:tc>
      </w:tr>
      <w:tr w:rsidR="008679AC" w:rsidRPr="00F3343F" w:rsidTr="003A6F7B">
        <w:tc>
          <w:tcPr>
            <w:tcW w:w="395" w:type="dxa"/>
            <w:vAlign w:val="center"/>
          </w:tcPr>
          <w:p w:rsidR="008679AC" w:rsidRPr="00F3343F" w:rsidRDefault="008679AC" w:rsidP="003A6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43F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888" w:type="dxa"/>
            <w:vAlign w:val="center"/>
          </w:tcPr>
          <w:p w:rsidR="008679AC" w:rsidRPr="00F3343F" w:rsidRDefault="008679AC" w:rsidP="003A6F7B">
            <w:pPr>
              <w:rPr>
                <w:rFonts w:ascii="Arial" w:hAnsi="Arial" w:cs="Arial"/>
                <w:sz w:val="20"/>
                <w:szCs w:val="20"/>
              </w:rPr>
            </w:pPr>
            <w:r w:rsidRPr="00F3343F">
              <w:rPr>
                <w:rFonts w:ascii="Arial" w:hAnsi="Arial" w:cs="Arial"/>
                <w:sz w:val="20"/>
                <w:szCs w:val="20"/>
              </w:rPr>
              <w:t xml:space="preserve">Andre (spesifiser) </w:t>
            </w:r>
            <w:r w:rsidRPr="00F3343F">
              <w:rPr>
                <w:rFonts w:ascii="Arial" w:hAnsi="Arial" w:cs="Arial"/>
                <w:sz w:val="20"/>
                <w:szCs w:val="20"/>
              </w:rPr>
              <w:sym w:font="Wingdings" w:char="F021"/>
            </w:r>
          </w:p>
        </w:tc>
      </w:tr>
    </w:tbl>
    <w:p w:rsidR="008679AC" w:rsidRPr="00D558CF" w:rsidRDefault="008679AC" w:rsidP="008679AC">
      <w:pPr>
        <w:rPr>
          <w:rFonts w:ascii="Arial" w:hAnsi="Arial" w:cs="Arial"/>
          <w:b/>
          <w:sz w:val="20"/>
          <w:szCs w:val="20"/>
        </w:rPr>
      </w:pPr>
    </w:p>
    <w:p w:rsidR="008679AC" w:rsidRPr="00D558CF" w:rsidRDefault="008679AC" w:rsidP="008679AC">
      <w:pPr>
        <w:rPr>
          <w:rFonts w:ascii="Arial" w:hAnsi="Arial" w:cs="Arial"/>
          <w:b/>
          <w:sz w:val="20"/>
          <w:szCs w:val="20"/>
        </w:rPr>
      </w:pPr>
      <w:r w:rsidRPr="00D558CF">
        <w:rPr>
          <w:rFonts w:ascii="Arial" w:hAnsi="Arial" w:cs="Arial"/>
          <w:b/>
          <w:sz w:val="20"/>
          <w:szCs w:val="20"/>
        </w:rPr>
        <w:t>Er det spesielle helsemessige forhold ved barnet vi bør kjenne til i barnehagen?</w:t>
      </w:r>
      <w:r w:rsidRPr="00D558CF">
        <w:rPr>
          <w:rFonts w:ascii="Arial" w:hAnsi="Arial" w:cs="Arial"/>
          <w:sz w:val="20"/>
          <w:szCs w:val="20"/>
        </w:rPr>
        <w:t xml:space="preserve"> </w:t>
      </w:r>
      <w:r w:rsidRPr="00D558CF">
        <w:rPr>
          <w:rFonts w:ascii="Arial" w:hAnsi="Arial" w:cs="Arial"/>
          <w:b/>
          <w:sz w:val="20"/>
          <w:szCs w:val="20"/>
        </w:rPr>
        <w:sym w:font="Wingdings" w:char="F06F"/>
      </w:r>
      <w:r w:rsidRPr="00D558CF">
        <w:rPr>
          <w:rFonts w:ascii="Arial" w:hAnsi="Arial" w:cs="Arial"/>
          <w:b/>
          <w:sz w:val="20"/>
          <w:szCs w:val="20"/>
        </w:rPr>
        <w:t xml:space="preserve"> Ja   </w:t>
      </w:r>
      <w:r w:rsidRPr="00D558CF">
        <w:rPr>
          <w:rFonts w:ascii="Arial" w:hAnsi="Arial" w:cs="Arial"/>
          <w:b/>
          <w:sz w:val="20"/>
          <w:szCs w:val="20"/>
        </w:rPr>
        <w:sym w:font="Wingdings" w:char="F06F"/>
      </w:r>
      <w:r w:rsidRPr="00D558CF">
        <w:rPr>
          <w:rFonts w:ascii="Arial" w:hAnsi="Arial" w:cs="Arial"/>
          <w:b/>
          <w:sz w:val="20"/>
          <w:szCs w:val="20"/>
        </w:rPr>
        <w:t xml:space="preserve"> Nei</w:t>
      </w:r>
      <w:r w:rsidRPr="00D558CF">
        <w:rPr>
          <w:rFonts w:ascii="Arial" w:hAnsi="Arial" w:cs="Arial"/>
          <w:sz w:val="20"/>
          <w:szCs w:val="20"/>
        </w:rPr>
        <w:t xml:space="preserve"> (for eksempel astma, allergier, tidligere feberkramper, fysisk og/eller psykisk funksjonsnedsettelse eller andre typer plager)</w:t>
      </w:r>
      <w:r w:rsidRPr="00D558C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Hvis ja, forklar:</w:t>
      </w:r>
      <w:r w:rsidRPr="00D558CF">
        <w:rPr>
          <w:rFonts w:ascii="Arial" w:hAnsi="Arial" w:cs="Arial"/>
          <w:sz w:val="20"/>
          <w:szCs w:val="20"/>
        </w:rPr>
        <w:sym w:font="Wingdings" w:char="F021"/>
      </w:r>
    </w:p>
    <w:p w:rsidR="008679AC" w:rsidRPr="00D558CF" w:rsidRDefault="008679AC" w:rsidP="008679AC">
      <w:pPr>
        <w:rPr>
          <w:rFonts w:ascii="Arial" w:hAnsi="Arial" w:cs="Arial"/>
          <w:b/>
          <w:sz w:val="20"/>
          <w:szCs w:val="20"/>
        </w:rPr>
      </w:pPr>
    </w:p>
    <w:p w:rsidR="008679AC" w:rsidRPr="00D558CF" w:rsidRDefault="008679AC" w:rsidP="008679AC">
      <w:pPr>
        <w:rPr>
          <w:rFonts w:ascii="Arial" w:hAnsi="Arial" w:cs="Arial"/>
          <w:b/>
          <w:sz w:val="20"/>
          <w:szCs w:val="20"/>
        </w:rPr>
      </w:pPr>
    </w:p>
    <w:p w:rsidR="008679AC" w:rsidRPr="00D558CF" w:rsidRDefault="008679AC" w:rsidP="008679AC">
      <w:pPr>
        <w:rPr>
          <w:rFonts w:ascii="Arial" w:hAnsi="Arial" w:cs="Arial"/>
          <w:b/>
          <w:sz w:val="20"/>
          <w:szCs w:val="20"/>
        </w:rPr>
      </w:pPr>
      <w:r w:rsidRPr="00D558CF">
        <w:rPr>
          <w:rFonts w:ascii="Arial" w:hAnsi="Arial" w:cs="Arial"/>
          <w:b/>
          <w:sz w:val="20"/>
          <w:szCs w:val="20"/>
        </w:rPr>
        <w:t xml:space="preserve">Er det spesielle tiltak vi kan gjøre i </w:t>
      </w:r>
      <w:proofErr w:type="spellStart"/>
      <w:r>
        <w:rPr>
          <w:rFonts w:ascii="Arial" w:hAnsi="Arial" w:cs="Arial"/>
          <w:b/>
          <w:sz w:val="20"/>
          <w:szCs w:val="20"/>
        </w:rPr>
        <w:t>bhg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D558CF">
        <w:rPr>
          <w:rFonts w:ascii="Arial" w:hAnsi="Arial" w:cs="Arial"/>
          <w:b/>
          <w:sz w:val="20"/>
          <w:szCs w:val="20"/>
        </w:rPr>
        <w:t>med hensyn til barnets helsetilstand?</w:t>
      </w:r>
      <w:proofErr w:type="gramEnd"/>
      <w:r w:rsidRPr="00D558CF">
        <w:rPr>
          <w:rFonts w:ascii="Arial" w:hAnsi="Arial" w:cs="Arial"/>
          <w:b/>
          <w:sz w:val="20"/>
          <w:szCs w:val="20"/>
        </w:rPr>
        <w:t xml:space="preserve"> </w:t>
      </w:r>
      <w:r w:rsidRPr="00D558CF">
        <w:rPr>
          <w:rFonts w:ascii="Arial" w:hAnsi="Arial" w:cs="Arial"/>
          <w:b/>
          <w:sz w:val="20"/>
          <w:szCs w:val="20"/>
        </w:rPr>
        <w:sym w:font="Wingdings" w:char="F06F"/>
      </w:r>
      <w:r w:rsidRPr="00D558CF">
        <w:rPr>
          <w:rFonts w:ascii="Arial" w:hAnsi="Arial" w:cs="Arial"/>
          <w:b/>
          <w:sz w:val="20"/>
          <w:szCs w:val="20"/>
        </w:rPr>
        <w:t xml:space="preserve"> Ja   </w:t>
      </w:r>
      <w:r w:rsidRPr="00D558CF">
        <w:rPr>
          <w:rFonts w:ascii="Arial" w:hAnsi="Arial" w:cs="Arial"/>
          <w:b/>
          <w:sz w:val="20"/>
          <w:szCs w:val="20"/>
        </w:rPr>
        <w:sym w:font="Wingdings" w:char="F06F"/>
      </w:r>
      <w:r w:rsidRPr="00D558CF">
        <w:rPr>
          <w:rFonts w:ascii="Arial" w:hAnsi="Arial" w:cs="Arial"/>
          <w:b/>
          <w:sz w:val="20"/>
          <w:szCs w:val="20"/>
        </w:rPr>
        <w:t xml:space="preserve"> Nei</w:t>
      </w:r>
      <w:r w:rsidRPr="00D558CF">
        <w:rPr>
          <w:rFonts w:ascii="Arial" w:hAnsi="Arial" w:cs="Arial"/>
          <w:sz w:val="20"/>
          <w:szCs w:val="20"/>
        </w:rPr>
        <w:t xml:space="preserve"> (legeerklæring bes vedlagt)</w:t>
      </w:r>
    </w:p>
    <w:p w:rsidR="008679AC" w:rsidRPr="00D558CF" w:rsidRDefault="008679AC" w:rsidP="008679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Hvis ja, forklar:</w:t>
      </w:r>
      <w:r w:rsidRPr="00D558CF">
        <w:rPr>
          <w:rFonts w:ascii="Arial" w:hAnsi="Arial" w:cs="Arial"/>
          <w:sz w:val="20"/>
          <w:szCs w:val="20"/>
        </w:rPr>
        <w:sym w:font="Wingdings" w:char="F021"/>
      </w:r>
    </w:p>
    <w:p w:rsidR="008679AC" w:rsidRPr="00D558CF" w:rsidRDefault="008679AC" w:rsidP="008679AC">
      <w:pPr>
        <w:rPr>
          <w:rFonts w:ascii="Arial" w:hAnsi="Arial" w:cs="Arial"/>
          <w:b/>
          <w:sz w:val="20"/>
          <w:szCs w:val="20"/>
        </w:rPr>
      </w:pPr>
    </w:p>
    <w:p w:rsidR="008679AC" w:rsidRPr="00D558CF" w:rsidRDefault="008679AC" w:rsidP="008679AC">
      <w:pPr>
        <w:rPr>
          <w:rFonts w:ascii="Arial" w:hAnsi="Arial" w:cs="Arial"/>
          <w:b/>
          <w:sz w:val="20"/>
          <w:szCs w:val="20"/>
        </w:rPr>
      </w:pPr>
    </w:p>
    <w:p w:rsidR="008679AC" w:rsidRPr="00D558CF" w:rsidRDefault="008679AC" w:rsidP="008679AC">
      <w:pPr>
        <w:rPr>
          <w:rFonts w:ascii="Arial" w:hAnsi="Arial" w:cs="Arial"/>
          <w:sz w:val="20"/>
          <w:szCs w:val="20"/>
        </w:rPr>
      </w:pPr>
      <w:r w:rsidRPr="00D558CF">
        <w:rPr>
          <w:rFonts w:ascii="Arial" w:hAnsi="Arial" w:cs="Arial"/>
          <w:b/>
          <w:sz w:val="20"/>
          <w:szCs w:val="20"/>
        </w:rPr>
        <w:t>I tilfelle akutt sykehusinnleggelse, er det noe dere vil at sykehuset skal vite om?</w:t>
      </w:r>
      <w:r w:rsidRPr="00684BE8">
        <w:rPr>
          <w:rFonts w:ascii="Arial" w:hAnsi="Arial" w:cs="Arial"/>
          <w:b/>
          <w:sz w:val="20"/>
          <w:szCs w:val="20"/>
        </w:rPr>
        <w:t xml:space="preserve"> </w:t>
      </w:r>
      <w:r w:rsidRPr="00D558CF">
        <w:rPr>
          <w:rFonts w:ascii="Arial" w:hAnsi="Arial" w:cs="Arial"/>
          <w:b/>
          <w:sz w:val="20"/>
          <w:szCs w:val="20"/>
        </w:rPr>
        <w:sym w:font="Wingdings" w:char="F06F"/>
      </w:r>
      <w:r w:rsidRPr="00D558CF">
        <w:rPr>
          <w:rFonts w:ascii="Arial" w:hAnsi="Arial" w:cs="Arial"/>
          <w:b/>
          <w:sz w:val="20"/>
          <w:szCs w:val="20"/>
        </w:rPr>
        <w:t xml:space="preserve"> Ja   </w:t>
      </w:r>
      <w:r w:rsidRPr="00D558CF">
        <w:rPr>
          <w:rFonts w:ascii="Arial" w:hAnsi="Arial" w:cs="Arial"/>
          <w:b/>
          <w:sz w:val="20"/>
          <w:szCs w:val="20"/>
        </w:rPr>
        <w:sym w:font="Wingdings" w:char="F06F"/>
      </w:r>
      <w:r w:rsidRPr="00D558CF">
        <w:rPr>
          <w:rFonts w:ascii="Arial" w:hAnsi="Arial" w:cs="Arial"/>
          <w:b/>
          <w:sz w:val="20"/>
          <w:szCs w:val="20"/>
        </w:rPr>
        <w:t xml:space="preserve"> Nei </w:t>
      </w:r>
      <w:r w:rsidRPr="00D558CF">
        <w:rPr>
          <w:rFonts w:ascii="Arial" w:hAnsi="Arial" w:cs="Arial"/>
          <w:sz w:val="20"/>
          <w:szCs w:val="20"/>
        </w:rPr>
        <w:t>(for eksempel sykdommer, tidligere innleggelser, operasjoner, diagnoser eller annet?)</w:t>
      </w:r>
    </w:p>
    <w:p w:rsidR="008679AC" w:rsidRPr="00D558CF" w:rsidRDefault="008679AC" w:rsidP="008679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Hvis ja, forklar:</w:t>
      </w:r>
      <w:r w:rsidRPr="00D558CF">
        <w:rPr>
          <w:rFonts w:ascii="Arial" w:hAnsi="Arial" w:cs="Arial"/>
          <w:sz w:val="20"/>
          <w:szCs w:val="20"/>
        </w:rPr>
        <w:sym w:font="Wingdings" w:char="F021"/>
      </w:r>
    </w:p>
    <w:p w:rsidR="008679AC" w:rsidRPr="00D558CF" w:rsidRDefault="008679AC" w:rsidP="008679AC">
      <w:pPr>
        <w:rPr>
          <w:rFonts w:ascii="Arial" w:hAnsi="Arial" w:cs="Arial"/>
          <w:b/>
          <w:sz w:val="20"/>
          <w:szCs w:val="20"/>
        </w:rPr>
      </w:pPr>
    </w:p>
    <w:p w:rsidR="008679AC" w:rsidRPr="00D558CF" w:rsidRDefault="008679AC" w:rsidP="008679AC">
      <w:pPr>
        <w:rPr>
          <w:rFonts w:ascii="Arial" w:hAnsi="Arial" w:cs="Arial"/>
          <w:b/>
          <w:sz w:val="20"/>
          <w:szCs w:val="20"/>
        </w:rPr>
      </w:pPr>
      <w:r w:rsidRPr="00D558CF">
        <w:rPr>
          <w:rFonts w:ascii="Arial" w:hAnsi="Arial" w:cs="Arial"/>
          <w:b/>
          <w:sz w:val="20"/>
          <w:szCs w:val="20"/>
        </w:rPr>
        <w:t>Er barnet allergisk mot noe?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558CF">
        <w:rPr>
          <w:rFonts w:ascii="Arial" w:hAnsi="Arial" w:cs="Arial"/>
          <w:b/>
          <w:sz w:val="20"/>
          <w:szCs w:val="20"/>
        </w:rPr>
        <w:sym w:font="Wingdings" w:char="F06F"/>
      </w:r>
      <w:r w:rsidRPr="00D558CF">
        <w:rPr>
          <w:rFonts w:ascii="Arial" w:hAnsi="Arial" w:cs="Arial"/>
          <w:b/>
          <w:sz w:val="20"/>
          <w:szCs w:val="20"/>
        </w:rPr>
        <w:t xml:space="preserve"> Ja   </w:t>
      </w:r>
      <w:r w:rsidRPr="00D558CF">
        <w:rPr>
          <w:rFonts w:ascii="Arial" w:hAnsi="Arial" w:cs="Arial"/>
          <w:b/>
          <w:sz w:val="20"/>
          <w:szCs w:val="20"/>
        </w:rPr>
        <w:sym w:font="Wingdings" w:char="F06F"/>
      </w:r>
      <w:r w:rsidRPr="00D558CF">
        <w:rPr>
          <w:rFonts w:ascii="Arial" w:hAnsi="Arial" w:cs="Arial"/>
          <w:b/>
          <w:sz w:val="20"/>
          <w:szCs w:val="20"/>
        </w:rPr>
        <w:t xml:space="preserve"> Nei</w:t>
      </w:r>
    </w:p>
    <w:p w:rsidR="008679AC" w:rsidRPr="00D558CF" w:rsidRDefault="008679AC" w:rsidP="008679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Hvis ja, forklar:</w:t>
      </w:r>
      <w:r w:rsidRPr="00D558CF">
        <w:rPr>
          <w:rFonts w:ascii="Arial" w:hAnsi="Arial" w:cs="Arial"/>
          <w:sz w:val="20"/>
          <w:szCs w:val="20"/>
        </w:rPr>
        <w:sym w:font="Wingdings" w:char="F021"/>
      </w:r>
    </w:p>
    <w:p w:rsidR="008679AC" w:rsidRPr="00D558CF" w:rsidRDefault="008679AC" w:rsidP="008679AC">
      <w:pPr>
        <w:rPr>
          <w:rFonts w:ascii="Arial" w:hAnsi="Arial" w:cs="Arial"/>
          <w:b/>
          <w:sz w:val="20"/>
          <w:szCs w:val="20"/>
        </w:rPr>
      </w:pPr>
    </w:p>
    <w:p w:rsidR="008679AC" w:rsidRPr="00D558CF" w:rsidRDefault="008679AC" w:rsidP="008679AC">
      <w:pPr>
        <w:rPr>
          <w:rFonts w:ascii="Arial" w:hAnsi="Arial" w:cs="Arial"/>
          <w:b/>
          <w:sz w:val="20"/>
          <w:szCs w:val="20"/>
        </w:rPr>
      </w:pPr>
      <w:r w:rsidRPr="00D558CF">
        <w:rPr>
          <w:rFonts w:ascii="Arial" w:hAnsi="Arial" w:cs="Arial"/>
          <w:b/>
          <w:sz w:val="20"/>
          <w:szCs w:val="20"/>
        </w:rPr>
        <w:t>Er barnet allergisk mot noen type medisin?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558CF">
        <w:rPr>
          <w:rFonts w:ascii="Arial" w:hAnsi="Arial" w:cs="Arial"/>
          <w:b/>
          <w:sz w:val="20"/>
          <w:szCs w:val="20"/>
        </w:rPr>
        <w:sym w:font="Wingdings" w:char="F06F"/>
      </w:r>
      <w:r w:rsidRPr="00D558CF">
        <w:rPr>
          <w:rFonts w:ascii="Arial" w:hAnsi="Arial" w:cs="Arial"/>
          <w:b/>
          <w:sz w:val="20"/>
          <w:szCs w:val="20"/>
        </w:rPr>
        <w:t xml:space="preserve"> Ja   </w:t>
      </w:r>
      <w:r w:rsidRPr="00D558CF">
        <w:rPr>
          <w:rFonts w:ascii="Arial" w:hAnsi="Arial" w:cs="Arial"/>
          <w:b/>
          <w:sz w:val="20"/>
          <w:szCs w:val="20"/>
        </w:rPr>
        <w:sym w:font="Wingdings" w:char="F06F"/>
      </w:r>
      <w:r w:rsidRPr="00D558CF">
        <w:rPr>
          <w:rFonts w:ascii="Arial" w:hAnsi="Arial" w:cs="Arial"/>
          <w:b/>
          <w:sz w:val="20"/>
          <w:szCs w:val="20"/>
        </w:rPr>
        <w:t xml:space="preserve"> Nei</w:t>
      </w:r>
    </w:p>
    <w:p w:rsidR="008679AC" w:rsidRPr="00D558CF" w:rsidRDefault="008679AC" w:rsidP="008679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Hvis ja, forklar:</w:t>
      </w:r>
      <w:r w:rsidRPr="00D558CF">
        <w:rPr>
          <w:rFonts w:ascii="Arial" w:hAnsi="Arial" w:cs="Arial"/>
          <w:sz w:val="20"/>
          <w:szCs w:val="20"/>
        </w:rPr>
        <w:sym w:font="Wingdings" w:char="F021"/>
      </w:r>
    </w:p>
    <w:p w:rsidR="008679AC" w:rsidRDefault="008679AC" w:rsidP="008679AC">
      <w:pPr>
        <w:rPr>
          <w:rFonts w:ascii="Arial" w:hAnsi="Arial" w:cs="Arial"/>
          <w:b/>
          <w:sz w:val="20"/>
          <w:szCs w:val="20"/>
        </w:rPr>
      </w:pPr>
    </w:p>
    <w:p w:rsidR="008679AC" w:rsidRDefault="008679AC" w:rsidP="008679AC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170"/>
        <w:tblW w:w="0" w:type="auto"/>
        <w:tblBorders>
          <w:bottom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8679AC" w:rsidRPr="00F3343F" w:rsidTr="003A6F7B">
        <w:trPr>
          <w:trHeight w:val="340"/>
        </w:trPr>
        <w:tc>
          <w:tcPr>
            <w:tcW w:w="6120" w:type="dxa"/>
            <w:vAlign w:val="center"/>
          </w:tcPr>
          <w:p w:rsidR="008679AC" w:rsidRPr="00F3343F" w:rsidRDefault="008679AC" w:rsidP="003A6F7B">
            <w:pPr>
              <w:rPr>
                <w:rFonts w:ascii="Arial" w:hAnsi="Arial" w:cs="Arial"/>
                <w:sz w:val="20"/>
                <w:szCs w:val="20"/>
              </w:rPr>
            </w:pPr>
            <w:r w:rsidRPr="00F3343F">
              <w:rPr>
                <w:rFonts w:ascii="Arial" w:hAnsi="Arial" w:cs="Arial"/>
                <w:sz w:val="20"/>
                <w:szCs w:val="20"/>
              </w:rPr>
              <w:t>Foresattes navn:</w:t>
            </w:r>
          </w:p>
        </w:tc>
      </w:tr>
      <w:tr w:rsidR="008679AC" w:rsidRPr="00F3343F" w:rsidTr="003A6F7B">
        <w:trPr>
          <w:trHeight w:val="340"/>
        </w:trPr>
        <w:tc>
          <w:tcPr>
            <w:tcW w:w="6120" w:type="dxa"/>
            <w:vAlign w:val="center"/>
          </w:tcPr>
          <w:p w:rsidR="008679AC" w:rsidRPr="00F3343F" w:rsidRDefault="008679AC" w:rsidP="003A6F7B">
            <w:pPr>
              <w:rPr>
                <w:rFonts w:ascii="Arial" w:hAnsi="Arial" w:cs="Arial"/>
                <w:sz w:val="20"/>
                <w:szCs w:val="20"/>
              </w:rPr>
            </w:pPr>
            <w:r w:rsidRPr="00F3343F">
              <w:rPr>
                <w:rFonts w:ascii="Arial" w:hAnsi="Arial" w:cs="Arial"/>
                <w:sz w:val="20"/>
                <w:szCs w:val="20"/>
              </w:rPr>
              <w:t>Foresattes signatur:</w:t>
            </w:r>
          </w:p>
        </w:tc>
      </w:tr>
    </w:tbl>
    <w:p w:rsidR="008679AC" w:rsidRDefault="008679AC" w:rsidP="008679AC"/>
    <w:p w:rsidR="008679AC" w:rsidRDefault="008679AC" w:rsidP="008679AC"/>
    <w:p w:rsidR="008679AC" w:rsidRDefault="008679AC" w:rsidP="008679AC"/>
    <w:p w:rsidR="00DD2F5B" w:rsidRPr="00D558CF" w:rsidRDefault="00DD2F5B" w:rsidP="00FA182E"/>
    <w:sectPr w:rsidR="00DD2F5B" w:rsidRPr="00D558CF" w:rsidSect="007140B1">
      <w:headerReference w:type="default" r:id="rId32"/>
      <w:pgSz w:w="11906" w:h="16838"/>
      <w:pgMar w:top="1417" w:right="1417" w:bottom="1417" w:left="1417" w:header="426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CF" w:rsidRDefault="00B81BCF">
      <w:r>
        <w:separator/>
      </w:r>
    </w:p>
  </w:endnote>
  <w:endnote w:type="continuationSeparator" w:id="0">
    <w:p w:rsidR="00B81BCF" w:rsidRDefault="00B8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5B" w:rsidRDefault="00DD2F5B">
    <w:pPr>
      <w:pStyle w:val="Bunntekst"/>
    </w:pPr>
  </w:p>
  <w:p w:rsidR="00DD2F5B" w:rsidRDefault="00DD2F5B">
    <w:pPr>
      <w:pStyle w:val="Bunntekst"/>
    </w:pPr>
  </w:p>
  <w:p w:rsidR="00DD2F5B" w:rsidRDefault="00DD2F5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CF" w:rsidRDefault="00B81BCF">
      <w:r>
        <w:separator/>
      </w:r>
    </w:p>
  </w:footnote>
  <w:footnote w:type="continuationSeparator" w:id="0">
    <w:p w:rsidR="00B81BCF" w:rsidRDefault="00B81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6C" w:rsidRPr="0023311E" w:rsidRDefault="00F6306C" w:rsidP="00FA182E">
    <w:pPr>
      <w:pStyle w:val="Topptekst"/>
      <w:rPr>
        <w:sz w:val="20"/>
        <w:szCs w:val="20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6C" w:rsidRPr="00FA182E" w:rsidRDefault="00F6306C" w:rsidP="00FA182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2E6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0C0DB4"/>
    <w:multiLevelType w:val="hybridMultilevel"/>
    <w:tmpl w:val="437A00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220E8"/>
    <w:multiLevelType w:val="hybridMultilevel"/>
    <w:tmpl w:val="830E147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F39F2"/>
    <w:multiLevelType w:val="hybridMultilevel"/>
    <w:tmpl w:val="74A6A4E8"/>
    <w:lvl w:ilvl="0" w:tplc="041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60469"/>
    <w:multiLevelType w:val="hybridMultilevel"/>
    <w:tmpl w:val="B5808CAC"/>
    <w:lvl w:ilvl="0" w:tplc="4320A894">
      <w:start w:val="1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F0FB0"/>
    <w:multiLevelType w:val="hybridMultilevel"/>
    <w:tmpl w:val="16A2A4C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8F08CF"/>
    <w:multiLevelType w:val="hybridMultilevel"/>
    <w:tmpl w:val="BFFA8CF6"/>
    <w:lvl w:ilvl="0" w:tplc="60CA787C">
      <w:start w:val="1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062FF"/>
    <w:multiLevelType w:val="hybridMultilevel"/>
    <w:tmpl w:val="A820420C"/>
    <w:lvl w:ilvl="0" w:tplc="4320A894">
      <w:start w:val="1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A1788"/>
    <w:multiLevelType w:val="hybridMultilevel"/>
    <w:tmpl w:val="E4FAEE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451515"/>
    <w:multiLevelType w:val="hybridMultilevel"/>
    <w:tmpl w:val="0302E360"/>
    <w:lvl w:ilvl="0" w:tplc="2668F10C">
      <w:start w:val="1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5"/>
  </w:num>
  <w:num w:numId="18">
    <w:abstractNumId w:val="0"/>
  </w:num>
  <w:num w:numId="19">
    <w:abstractNumId w:val="2"/>
  </w:num>
  <w:num w:numId="20">
    <w:abstractNumId w:val="8"/>
  </w:num>
  <w:num w:numId="21">
    <w:abstractNumId w:val="9"/>
  </w:num>
  <w:num w:numId="22">
    <w:abstractNumId w:val="6"/>
  </w:num>
  <w:num w:numId="23">
    <w:abstractNumId w:val="7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8F"/>
    <w:rsid w:val="00003ABC"/>
    <w:rsid w:val="00016AEF"/>
    <w:rsid w:val="0002518C"/>
    <w:rsid w:val="00033D34"/>
    <w:rsid w:val="00035154"/>
    <w:rsid w:val="00035B84"/>
    <w:rsid w:val="00040318"/>
    <w:rsid w:val="00043710"/>
    <w:rsid w:val="000523E5"/>
    <w:rsid w:val="00056C19"/>
    <w:rsid w:val="00061440"/>
    <w:rsid w:val="00081D24"/>
    <w:rsid w:val="00083779"/>
    <w:rsid w:val="000955F4"/>
    <w:rsid w:val="00095FBA"/>
    <w:rsid w:val="000A0CE4"/>
    <w:rsid w:val="000A5157"/>
    <w:rsid w:val="000B0581"/>
    <w:rsid w:val="000B3B0C"/>
    <w:rsid w:val="000C4B73"/>
    <w:rsid w:val="000D0F78"/>
    <w:rsid w:val="000D1C03"/>
    <w:rsid w:val="000D3DF8"/>
    <w:rsid w:val="000D744B"/>
    <w:rsid w:val="000E2CEF"/>
    <w:rsid w:val="000E3277"/>
    <w:rsid w:val="000E5C64"/>
    <w:rsid w:val="000F01D8"/>
    <w:rsid w:val="000F256C"/>
    <w:rsid w:val="000F3522"/>
    <w:rsid w:val="000F4CF4"/>
    <w:rsid w:val="000F65DE"/>
    <w:rsid w:val="000F7D1C"/>
    <w:rsid w:val="00100AEA"/>
    <w:rsid w:val="0010376A"/>
    <w:rsid w:val="00105FA2"/>
    <w:rsid w:val="001132AF"/>
    <w:rsid w:val="0011343A"/>
    <w:rsid w:val="00120A9B"/>
    <w:rsid w:val="00127BDB"/>
    <w:rsid w:val="001362E2"/>
    <w:rsid w:val="001416DD"/>
    <w:rsid w:val="00167708"/>
    <w:rsid w:val="00170061"/>
    <w:rsid w:val="0017598B"/>
    <w:rsid w:val="0018159B"/>
    <w:rsid w:val="00186484"/>
    <w:rsid w:val="00187546"/>
    <w:rsid w:val="00194D0E"/>
    <w:rsid w:val="00196C26"/>
    <w:rsid w:val="00196EC1"/>
    <w:rsid w:val="001A22CE"/>
    <w:rsid w:val="001A6497"/>
    <w:rsid w:val="001B0EA2"/>
    <w:rsid w:val="001C307C"/>
    <w:rsid w:val="001C6260"/>
    <w:rsid w:val="001C7211"/>
    <w:rsid w:val="001D4E6D"/>
    <w:rsid w:val="001E33BC"/>
    <w:rsid w:val="001E77C6"/>
    <w:rsid w:val="001F1507"/>
    <w:rsid w:val="00205780"/>
    <w:rsid w:val="002101E9"/>
    <w:rsid w:val="00215F14"/>
    <w:rsid w:val="00224EFD"/>
    <w:rsid w:val="0023311E"/>
    <w:rsid w:val="0023365C"/>
    <w:rsid w:val="0024307C"/>
    <w:rsid w:val="00243848"/>
    <w:rsid w:val="00247A23"/>
    <w:rsid w:val="0025377D"/>
    <w:rsid w:val="002558AA"/>
    <w:rsid w:val="0026363E"/>
    <w:rsid w:val="00274C3C"/>
    <w:rsid w:val="00282225"/>
    <w:rsid w:val="0028533F"/>
    <w:rsid w:val="00285EB7"/>
    <w:rsid w:val="00286CBD"/>
    <w:rsid w:val="00292A8C"/>
    <w:rsid w:val="002932F4"/>
    <w:rsid w:val="0029377D"/>
    <w:rsid w:val="002A1DE8"/>
    <w:rsid w:val="002B10B0"/>
    <w:rsid w:val="002B2458"/>
    <w:rsid w:val="002C1002"/>
    <w:rsid w:val="002C1D7F"/>
    <w:rsid w:val="002C3B5E"/>
    <w:rsid w:val="002C4044"/>
    <w:rsid w:val="002C4179"/>
    <w:rsid w:val="002C6364"/>
    <w:rsid w:val="002D103F"/>
    <w:rsid w:val="002D35B2"/>
    <w:rsid w:val="002D77B9"/>
    <w:rsid w:val="002E12AB"/>
    <w:rsid w:val="002F48E6"/>
    <w:rsid w:val="002F56E7"/>
    <w:rsid w:val="00303C5F"/>
    <w:rsid w:val="003065B3"/>
    <w:rsid w:val="00307581"/>
    <w:rsid w:val="00317CD7"/>
    <w:rsid w:val="00321360"/>
    <w:rsid w:val="00325BFD"/>
    <w:rsid w:val="00325DAE"/>
    <w:rsid w:val="0032755D"/>
    <w:rsid w:val="0033068C"/>
    <w:rsid w:val="00337B89"/>
    <w:rsid w:val="00337D19"/>
    <w:rsid w:val="00343C62"/>
    <w:rsid w:val="00345D1D"/>
    <w:rsid w:val="003477CB"/>
    <w:rsid w:val="00350EDC"/>
    <w:rsid w:val="0037343C"/>
    <w:rsid w:val="003901A0"/>
    <w:rsid w:val="003B6BAB"/>
    <w:rsid w:val="003C0518"/>
    <w:rsid w:val="003C5918"/>
    <w:rsid w:val="003D22C8"/>
    <w:rsid w:val="003D3695"/>
    <w:rsid w:val="003D4349"/>
    <w:rsid w:val="003D51E3"/>
    <w:rsid w:val="003E226A"/>
    <w:rsid w:val="003E46B7"/>
    <w:rsid w:val="003E525D"/>
    <w:rsid w:val="003F005E"/>
    <w:rsid w:val="004028DB"/>
    <w:rsid w:val="00402A30"/>
    <w:rsid w:val="0040353A"/>
    <w:rsid w:val="00405F44"/>
    <w:rsid w:val="00414A41"/>
    <w:rsid w:val="00414F41"/>
    <w:rsid w:val="00423361"/>
    <w:rsid w:val="00427770"/>
    <w:rsid w:val="00432B8D"/>
    <w:rsid w:val="0043326D"/>
    <w:rsid w:val="00443738"/>
    <w:rsid w:val="004462C5"/>
    <w:rsid w:val="00455F94"/>
    <w:rsid w:val="004676B3"/>
    <w:rsid w:val="0047245A"/>
    <w:rsid w:val="004749FF"/>
    <w:rsid w:val="00475EFE"/>
    <w:rsid w:val="0049258B"/>
    <w:rsid w:val="00493F4B"/>
    <w:rsid w:val="004A5FFA"/>
    <w:rsid w:val="004B1450"/>
    <w:rsid w:val="004B5AC0"/>
    <w:rsid w:val="004C1D46"/>
    <w:rsid w:val="004C2B12"/>
    <w:rsid w:val="004C388A"/>
    <w:rsid w:val="004E2D63"/>
    <w:rsid w:val="004F4F14"/>
    <w:rsid w:val="00506612"/>
    <w:rsid w:val="00515490"/>
    <w:rsid w:val="00517824"/>
    <w:rsid w:val="00526273"/>
    <w:rsid w:val="0053597E"/>
    <w:rsid w:val="00541B27"/>
    <w:rsid w:val="00560A6B"/>
    <w:rsid w:val="005679E7"/>
    <w:rsid w:val="00571556"/>
    <w:rsid w:val="0057176B"/>
    <w:rsid w:val="00573037"/>
    <w:rsid w:val="00575FEC"/>
    <w:rsid w:val="00576817"/>
    <w:rsid w:val="00586749"/>
    <w:rsid w:val="00586BF7"/>
    <w:rsid w:val="0059212E"/>
    <w:rsid w:val="00596D12"/>
    <w:rsid w:val="005A128B"/>
    <w:rsid w:val="005A737B"/>
    <w:rsid w:val="005B3778"/>
    <w:rsid w:val="005C5918"/>
    <w:rsid w:val="005C6EF0"/>
    <w:rsid w:val="005D1AF0"/>
    <w:rsid w:val="005D5786"/>
    <w:rsid w:val="005D5D2A"/>
    <w:rsid w:val="005E2E7A"/>
    <w:rsid w:val="005F70E9"/>
    <w:rsid w:val="00602522"/>
    <w:rsid w:val="00603E96"/>
    <w:rsid w:val="00610644"/>
    <w:rsid w:val="006112C6"/>
    <w:rsid w:val="00614CAA"/>
    <w:rsid w:val="00620810"/>
    <w:rsid w:val="0062100E"/>
    <w:rsid w:val="00627659"/>
    <w:rsid w:val="00627B38"/>
    <w:rsid w:val="006308BD"/>
    <w:rsid w:val="0065503B"/>
    <w:rsid w:val="00655A42"/>
    <w:rsid w:val="00664986"/>
    <w:rsid w:val="0066541C"/>
    <w:rsid w:val="006669B5"/>
    <w:rsid w:val="00671296"/>
    <w:rsid w:val="00676E69"/>
    <w:rsid w:val="00681453"/>
    <w:rsid w:val="00682DE5"/>
    <w:rsid w:val="0068358D"/>
    <w:rsid w:val="006853D5"/>
    <w:rsid w:val="00691DAB"/>
    <w:rsid w:val="00691EDB"/>
    <w:rsid w:val="00693B81"/>
    <w:rsid w:val="0069640A"/>
    <w:rsid w:val="006A0300"/>
    <w:rsid w:val="006A3419"/>
    <w:rsid w:val="006B0FDF"/>
    <w:rsid w:val="006B3B37"/>
    <w:rsid w:val="006C0AC1"/>
    <w:rsid w:val="006D165E"/>
    <w:rsid w:val="006D4B9B"/>
    <w:rsid w:val="006D60ED"/>
    <w:rsid w:val="006E73A9"/>
    <w:rsid w:val="006F0E11"/>
    <w:rsid w:val="006F1C84"/>
    <w:rsid w:val="006F4F0F"/>
    <w:rsid w:val="00700FC7"/>
    <w:rsid w:val="00702744"/>
    <w:rsid w:val="0070325D"/>
    <w:rsid w:val="00706832"/>
    <w:rsid w:val="00706CBE"/>
    <w:rsid w:val="00712DEB"/>
    <w:rsid w:val="007140B1"/>
    <w:rsid w:val="00714BF6"/>
    <w:rsid w:val="00714F6D"/>
    <w:rsid w:val="007179BE"/>
    <w:rsid w:val="00720B1A"/>
    <w:rsid w:val="0072371F"/>
    <w:rsid w:val="0072665D"/>
    <w:rsid w:val="007309FD"/>
    <w:rsid w:val="0073153E"/>
    <w:rsid w:val="00740751"/>
    <w:rsid w:val="0074475F"/>
    <w:rsid w:val="0075309F"/>
    <w:rsid w:val="00756FA7"/>
    <w:rsid w:val="007602C4"/>
    <w:rsid w:val="00767DCA"/>
    <w:rsid w:val="007861A1"/>
    <w:rsid w:val="00791958"/>
    <w:rsid w:val="007A2612"/>
    <w:rsid w:val="007C44D6"/>
    <w:rsid w:val="007F0E2B"/>
    <w:rsid w:val="007F1831"/>
    <w:rsid w:val="00803FF9"/>
    <w:rsid w:val="008071BD"/>
    <w:rsid w:val="00831E84"/>
    <w:rsid w:val="00837EE8"/>
    <w:rsid w:val="00850E73"/>
    <w:rsid w:val="0085107D"/>
    <w:rsid w:val="00851FCE"/>
    <w:rsid w:val="008544E1"/>
    <w:rsid w:val="0086425D"/>
    <w:rsid w:val="008667D7"/>
    <w:rsid w:val="008679AC"/>
    <w:rsid w:val="00877DED"/>
    <w:rsid w:val="008814A5"/>
    <w:rsid w:val="008960CB"/>
    <w:rsid w:val="008A0814"/>
    <w:rsid w:val="008A2C4A"/>
    <w:rsid w:val="008A4280"/>
    <w:rsid w:val="008A58BF"/>
    <w:rsid w:val="008A6501"/>
    <w:rsid w:val="008B4F2C"/>
    <w:rsid w:val="008C1816"/>
    <w:rsid w:val="008C4427"/>
    <w:rsid w:val="008C7790"/>
    <w:rsid w:val="008D2D85"/>
    <w:rsid w:val="008D6A8D"/>
    <w:rsid w:val="008D7935"/>
    <w:rsid w:val="008D7B3E"/>
    <w:rsid w:val="008F2C71"/>
    <w:rsid w:val="008F2FE3"/>
    <w:rsid w:val="008F5EF0"/>
    <w:rsid w:val="00906785"/>
    <w:rsid w:val="0090725E"/>
    <w:rsid w:val="009128A3"/>
    <w:rsid w:val="009224B2"/>
    <w:rsid w:val="00923386"/>
    <w:rsid w:val="009245E8"/>
    <w:rsid w:val="00930B8E"/>
    <w:rsid w:val="00933078"/>
    <w:rsid w:val="009440B3"/>
    <w:rsid w:val="00944319"/>
    <w:rsid w:val="00952ABF"/>
    <w:rsid w:val="00956F09"/>
    <w:rsid w:val="009574B5"/>
    <w:rsid w:val="00957CDC"/>
    <w:rsid w:val="00975FB9"/>
    <w:rsid w:val="0097668F"/>
    <w:rsid w:val="009767E3"/>
    <w:rsid w:val="00985D06"/>
    <w:rsid w:val="00986409"/>
    <w:rsid w:val="00987295"/>
    <w:rsid w:val="00995E68"/>
    <w:rsid w:val="009A075B"/>
    <w:rsid w:val="009A6A2C"/>
    <w:rsid w:val="009A7583"/>
    <w:rsid w:val="009B029B"/>
    <w:rsid w:val="009B2FC1"/>
    <w:rsid w:val="009B6057"/>
    <w:rsid w:val="009C08B0"/>
    <w:rsid w:val="009C167E"/>
    <w:rsid w:val="009C4BD5"/>
    <w:rsid w:val="009C4FC7"/>
    <w:rsid w:val="009D0D45"/>
    <w:rsid w:val="009D12D9"/>
    <w:rsid w:val="009D1965"/>
    <w:rsid w:val="009D1FF4"/>
    <w:rsid w:val="009D3F0C"/>
    <w:rsid w:val="009D4A74"/>
    <w:rsid w:val="009D5726"/>
    <w:rsid w:val="009E5D58"/>
    <w:rsid w:val="009F4AE5"/>
    <w:rsid w:val="009F51F0"/>
    <w:rsid w:val="009F58C8"/>
    <w:rsid w:val="009F6707"/>
    <w:rsid w:val="00A2228E"/>
    <w:rsid w:val="00A24B72"/>
    <w:rsid w:val="00A2595A"/>
    <w:rsid w:val="00A31105"/>
    <w:rsid w:val="00A32031"/>
    <w:rsid w:val="00A34B9F"/>
    <w:rsid w:val="00A46584"/>
    <w:rsid w:val="00A47C60"/>
    <w:rsid w:val="00A50D63"/>
    <w:rsid w:val="00A540FE"/>
    <w:rsid w:val="00A5461A"/>
    <w:rsid w:val="00A66A40"/>
    <w:rsid w:val="00A72D7A"/>
    <w:rsid w:val="00A80F3E"/>
    <w:rsid w:val="00A838E4"/>
    <w:rsid w:val="00A9437A"/>
    <w:rsid w:val="00A9718C"/>
    <w:rsid w:val="00AA4B96"/>
    <w:rsid w:val="00AB2F8A"/>
    <w:rsid w:val="00AD041E"/>
    <w:rsid w:val="00AD2404"/>
    <w:rsid w:val="00AD50CB"/>
    <w:rsid w:val="00AE293C"/>
    <w:rsid w:val="00AF0BAF"/>
    <w:rsid w:val="00AF3D47"/>
    <w:rsid w:val="00AF3FAE"/>
    <w:rsid w:val="00B01D73"/>
    <w:rsid w:val="00B24A3F"/>
    <w:rsid w:val="00B25750"/>
    <w:rsid w:val="00B27266"/>
    <w:rsid w:val="00B31E56"/>
    <w:rsid w:val="00B333A4"/>
    <w:rsid w:val="00B36548"/>
    <w:rsid w:val="00B371B9"/>
    <w:rsid w:val="00B43CF1"/>
    <w:rsid w:val="00B45122"/>
    <w:rsid w:val="00B55424"/>
    <w:rsid w:val="00B565A4"/>
    <w:rsid w:val="00B57FC9"/>
    <w:rsid w:val="00B63CF2"/>
    <w:rsid w:val="00B6457F"/>
    <w:rsid w:val="00B750D3"/>
    <w:rsid w:val="00B81BCF"/>
    <w:rsid w:val="00B85D08"/>
    <w:rsid w:val="00B86C61"/>
    <w:rsid w:val="00B879FE"/>
    <w:rsid w:val="00B90F29"/>
    <w:rsid w:val="00B92A3D"/>
    <w:rsid w:val="00B933BD"/>
    <w:rsid w:val="00BA0783"/>
    <w:rsid w:val="00BB23FD"/>
    <w:rsid w:val="00BB67F6"/>
    <w:rsid w:val="00BC33C1"/>
    <w:rsid w:val="00BD0037"/>
    <w:rsid w:val="00BD018B"/>
    <w:rsid w:val="00BD4F96"/>
    <w:rsid w:val="00BE51F5"/>
    <w:rsid w:val="00BF4501"/>
    <w:rsid w:val="00BF4DCC"/>
    <w:rsid w:val="00C033B8"/>
    <w:rsid w:val="00C037C1"/>
    <w:rsid w:val="00C1281E"/>
    <w:rsid w:val="00C15967"/>
    <w:rsid w:val="00C20713"/>
    <w:rsid w:val="00C22AD3"/>
    <w:rsid w:val="00C33532"/>
    <w:rsid w:val="00C33F9E"/>
    <w:rsid w:val="00C34D09"/>
    <w:rsid w:val="00C36D1B"/>
    <w:rsid w:val="00C408AE"/>
    <w:rsid w:val="00C451D2"/>
    <w:rsid w:val="00C5734F"/>
    <w:rsid w:val="00C62FD7"/>
    <w:rsid w:val="00C64A52"/>
    <w:rsid w:val="00C664AC"/>
    <w:rsid w:val="00C70DF0"/>
    <w:rsid w:val="00C7746B"/>
    <w:rsid w:val="00C805DB"/>
    <w:rsid w:val="00C807BE"/>
    <w:rsid w:val="00C8266D"/>
    <w:rsid w:val="00C862F6"/>
    <w:rsid w:val="00C9129D"/>
    <w:rsid w:val="00C966E2"/>
    <w:rsid w:val="00CA4C50"/>
    <w:rsid w:val="00CA78CC"/>
    <w:rsid w:val="00CB535E"/>
    <w:rsid w:val="00CC784E"/>
    <w:rsid w:val="00CE2C52"/>
    <w:rsid w:val="00CF0EB6"/>
    <w:rsid w:val="00D00B8C"/>
    <w:rsid w:val="00D01579"/>
    <w:rsid w:val="00D0208F"/>
    <w:rsid w:val="00D03D77"/>
    <w:rsid w:val="00D12608"/>
    <w:rsid w:val="00D171F9"/>
    <w:rsid w:val="00D239B5"/>
    <w:rsid w:val="00D27AB3"/>
    <w:rsid w:val="00D33D85"/>
    <w:rsid w:val="00D45091"/>
    <w:rsid w:val="00D63B05"/>
    <w:rsid w:val="00D7092C"/>
    <w:rsid w:val="00D771BE"/>
    <w:rsid w:val="00D8119F"/>
    <w:rsid w:val="00D90F09"/>
    <w:rsid w:val="00D9120B"/>
    <w:rsid w:val="00D94D76"/>
    <w:rsid w:val="00DA2EE3"/>
    <w:rsid w:val="00DA701A"/>
    <w:rsid w:val="00DB4457"/>
    <w:rsid w:val="00DC277E"/>
    <w:rsid w:val="00DC42B4"/>
    <w:rsid w:val="00DC6A30"/>
    <w:rsid w:val="00DD2F5B"/>
    <w:rsid w:val="00DD57D0"/>
    <w:rsid w:val="00DD6BB1"/>
    <w:rsid w:val="00DE3653"/>
    <w:rsid w:val="00E02B6F"/>
    <w:rsid w:val="00E121C4"/>
    <w:rsid w:val="00E304EB"/>
    <w:rsid w:val="00E326F4"/>
    <w:rsid w:val="00E365C2"/>
    <w:rsid w:val="00E370B2"/>
    <w:rsid w:val="00E40E74"/>
    <w:rsid w:val="00E426F5"/>
    <w:rsid w:val="00E44231"/>
    <w:rsid w:val="00E449FB"/>
    <w:rsid w:val="00E47940"/>
    <w:rsid w:val="00E524BA"/>
    <w:rsid w:val="00E60669"/>
    <w:rsid w:val="00E64105"/>
    <w:rsid w:val="00E651A7"/>
    <w:rsid w:val="00E66777"/>
    <w:rsid w:val="00E67752"/>
    <w:rsid w:val="00E7287E"/>
    <w:rsid w:val="00E86CE9"/>
    <w:rsid w:val="00E8789C"/>
    <w:rsid w:val="00EA3CE7"/>
    <w:rsid w:val="00EA419B"/>
    <w:rsid w:val="00EB7295"/>
    <w:rsid w:val="00ED1A82"/>
    <w:rsid w:val="00ED1B81"/>
    <w:rsid w:val="00ED1F69"/>
    <w:rsid w:val="00EF0F7F"/>
    <w:rsid w:val="00EF1519"/>
    <w:rsid w:val="00EF4CC7"/>
    <w:rsid w:val="00EF73C8"/>
    <w:rsid w:val="00F0032C"/>
    <w:rsid w:val="00F0219A"/>
    <w:rsid w:val="00F03BA1"/>
    <w:rsid w:val="00F03C72"/>
    <w:rsid w:val="00F04C69"/>
    <w:rsid w:val="00F050FB"/>
    <w:rsid w:val="00F10FD1"/>
    <w:rsid w:val="00F11EDC"/>
    <w:rsid w:val="00F12A4F"/>
    <w:rsid w:val="00F14702"/>
    <w:rsid w:val="00F2427E"/>
    <w:rsid w:val="00F253EC"/>
    <w:rsid w:val="00F263C0"/>
    <w:rsid w:val="00F308A9"/>
    <w:rsid w:val="00F30C2D"/>
    <w:rsid w:val="00F311DE"/>
    <w:rsid w:val="00F32EF3"/>
    <w:rsid w:val="00F379B2"/>
    <w:rsid w:val="00F40CCD"/>
    <w:rsid w:val="00F4253B"/>
    <w:rsid w:val="00F53A88"/>
    <w:rsid w:val="00F542E2"/>
    <w:rsid w:val="00F56EA4"/>
    <w:rsid w:val="00F61161"/>
    <w:rsid w:val="00F6306C"/>
    <w:rsid w:val="00F65D48"/>
    <w:rsid w:val="00F666B5"/>
    <w:rsid w:val="00F72C85"/>
    <w:rsid w:val="00F77FC1"/>
    <w:rsid w:val="00F86D0F"/>
    <w:rsid w:val="00F90004"/>
    <w:rsid w:val="00F914BE"/>
    <w:rsid w:val="00F9288E"/>
    <w:rsid w:val="00F94E6D"/>
    <w:rsid w:val="00FA182E"/>
    <w:rsid w:val="00FA1D92"/>
    <w:rsid w:val="00FA24AB"/>
    <w:rsid w:val="00FA6AB6"/>
    <w:rsid w:val="00FA72A2"/>
    <w:rsid w:val="00FB2EC6"/>
    <w:rsid w:val="00FB3439"/>
    <w:rsid w:val="00FC3A0A"/>
    <w:rsid w:val="00FC4039"/>
    <w:rsid w:val="00FC4BB8"/>
    <w:rsid w:val="00FD0481"/>
    <w:rsid w:val="00FD32BF"/>
    <w:rsid w:val="00FD39CA"/>
    <w:rsid w:val="00FD4333"/>
    <w:rsid w:val="00FD7449"/>
    <w:rsid w:val="00FD760F"/>
    <w:rsid w:val="00FF0588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C7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BE51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BE5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BE51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BE5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9C4F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9C4F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9C4FC7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9C4FC7"/>
    <w:rPr>
      <w:rFonts w:ascii="Calibri" w:hAnsi="Calibri" w:cs="Times New Roman"/>
      <w:b/>
      <w:bCs/>
      <w:sz w:val="28"/>
      <w:szCs w:val="28"/>
    </w:rPr>
  </w:style>
  <w:style w:type="character" w:styleId="Hyperkobling">
    <w:name w:val="Hyperlink"/>
    <w:basedOn w:val="Standardskriftforavsnitt"/>
    <w:uiPriority w:val="99"/>
    <w:rsid w:val="0057176B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rsid w:val="009D196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locked/>
    <w:rsid w:val="00F0219A"/>
    <w:rPr>
      <w:rFonts w:cs="Times New Roman"/>
      <w:sz w:val="24"/>
      <w:szCs w:val="24"/>
      <w:lang w:val="nb-NO" w:eastAsia="nb-NO" w:bidi="ar-SA"/>
    </w:rPr>
  </w:style>
  <w:style w:type="paragraph" w:styleId="Bunntekst">
    <w:name w:val="footer"/>
    <w:basedOn w:val="Normal"/>
    <w:link w:val="BunntekstTegn"/>
    <w:uiPriority w:val="99"/>
    <w:rsid w:val="009D196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9C4FC7"/>
    <w:rPr>
      <w:rFonts w:cs="Times New Roman"/>
      <w:sz w:val="24"/>
      <w:szCs w:val="24"/>
    </w:rPr>
  </w:style>
  <w:style w:type="character" w:styleId="Sidetall">
    <w:name w:val="page number"/>
    <w:basedOn w:val="Standardskriftforavsnitt"/>
    <w:uiPriority w:val="99"/>
    <w:rsid w:val="009D1965"/>
    <w:rPr>
      <w:rFonts w:cs="Times New Roman"/>
    </w:rPr>
  </w:style>
  <w:style w:type="paragraph" w:styleId="Liste">
    <w:name w:val="List"/>
    <w:basedOn w:val="Normal"/>
    <w:uiPriority w:val="99"/>
    <w:rsid w:val="00BE51F5"/>
    <w:pPr>
      <w:ind w:left="283" w:hanging="283"/>
    </w:pPr>
  </w:style>
  <w:style w:type="paragraph" w:styleId="Punktmerketliste2">
    <w:name w:val="List Bullet 2"/>
    <w:basedOn w:val="Normal"/>
    <w:autoRedefine/>
    <w:uiPriority w:val="99"/>
    <w:rsid w:val="002B2458"/>
    <w:pPr>
      <w:tabs>
        <w:tab w:val="left" w:pos="1418"/>
        <w:tab w:val="left" w:pos="5180"/>
      </w:tabs>
    </w:pPr>
    <w:rPr>
      <w:color w:val="A6A6A6"/>
    </w:rPr>
  </w:style>
  <w:style w:type="paragraph" w:styleId="Tittel">
    <w:name w:val="Title"/>
    <w:basedOn w:val="Normal"/>
    <w:link w:val="TittelTegn"/>
    <w:uiPriority w:val="99"/>
    <w:qFormat/>
    <w:rsid w:val="00BE51F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99"/>
    <w:locked/>
    <w:rsid w:val="009C4FC7"/>
    <w:rPr>
      <w:rFonts w:ascii="Cambria" w:hAnsi="Cambria" w:cs="Times New Roman"/>
      <w:b/>
      <w:bCs/>
      <w:kern w:val="28"/>
      <w:sz w:val="32"/>
      <w:szCs w:val="32"/>
    </w:rPr>
  </w:style>
  <w:style w:type="paragraph" w:styleId="Brdtekst">
    <w:name w:val="Body Text"/>
    <w:basedOn w:val="Normal"/>
    <w:link w:val="BrdtekstTegn"/>
    <w:uiPriority w:val="99"/>
    <w:rsid w:val="00BE51F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locked/>
    <w:rsid w:val="009C4FC7"/>
    <w:rPr>
      <w:rFonts w:cs="Times New Roman"/>
      <w:sz w:val="24"/>
      <w:szCs w:val="24"/>
    </w:rPr>
  </w:style>
  <w:style w:type="paragraph" w:styleId="Undertittel">
    <w:name w:val="Subtitle"/>
    <w:basedOn w:val="Normal"/>
    <w:link w:val="UndertittelTegn"/>
    <w:uiPriority w:val="99"/>
    <w:qFormat/>
    <w:rsid w:val="00BE51F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tittelTegn">
    <w:name w:val="Undertittel Tegn"/>
    <w:basedOn w:val="Standardskriftforavsnitt"/>
    <w:link w:val="Undertittel"/>
    <w:uiPriority w:val="99"/>
    <w:locked/>
    <w:rsid w:val="009C4FC7"/>
    <w:rPr>
      <w:rFonts w:ascii="Cambria" w:hAnsi="Cambria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9224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9C4FC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99"/>
    <w:qFormat/>
    <w:rsid w:val="00FC4039"/>
    <w:pPr>
      <w:ind w:left="720"/>
      <w:contextualSpacing/>
    </w:pPr>
  </w:style>
  <w:style w:type="table" w:styleId="Tabellrutenett">
    <w:name w:val="Table Grid"/>
    <w:basedOn w:val="Vanligtabell"/>
    <w:uiPriority w:val="99"/>
    <w:locked/>
    <w:rsid w:val="005D5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qFormat/>
    <w:rsid w:val="009245E8"/>
    <w:rPr>
      <w:sz w:val="24"/>
      <w:szCs w:val="24"/>
    </w:rPr>
  </w:style>
  <w:style w:type="character" w:customStyle="1" w:styleId="ecx502445313-17022011">
    <w:name w:val="ecx502445313-17022011"/>
    <w:basedOn w:val="Standardskriftforavsnitt"/>
    <w:uiPriority w:val="99"/>
    <w:rsid w:val="00EB7295"/>
    <w:rPr>
      <w:rFonts w:cs="Times New Roman"/>
    </w:rPr>
  </w:style>
  <w:style w:type="character" w:customStyle="1" w:styleId="ecx978591911-02032011">
    <w:name w:val="ecx978591911-02032011"/>
    <w:basedOn w:val="Standardskriftforavsnitt"/>
    <w:uiPriority w:val="99"/>
    <w:rsid w:val="000A5157"/>
    <w:rPr>
      <w:rFonts w:cs="Times New Roman"/>
    </w:rPr>
  </w:style>
  <w:style w:type="character" w:customStyle="1" w:styleId="ecx375424806-22042010">
    <w:name w:val="ecx375424806-22042010"/>
    <w:basedOn w:val="Standardskriftforavsnitt"/>
    <w:rsid w:val="008F2FE3"/>
  </w:style>
  <w:style w:type="character" w:styleId="Plassholdertekst">
    <w:name w:val="Placeholder Text"/>
    <w:basedOn w:val="Standardskriftforavsnitt"/>
    <w:uiPriority w:val="99"/>
    <w:semiHidden/>
    <w:rsid w:val="001132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C7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BE51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BE5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BE51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BE5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9C4F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9C4F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9C4FC7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9C4FC7"/>
    <w:rPr>
      <w:rFonts w:ascii="Calibri" w:hAnsi="Calibri" w:cs="Times New Roman"/>
      <w:b/>
      <w:bCs/>
      <w:sz w:val="28"/>
      <w:szCs w:val="28"/>
    </w:rPr>
  </w:style>
  <w:style w:type="character" w:styleId="Hyperkobling">
    <w:name w:val="Hyperlink"/>
    <w:basedOn w:val="Standardskriftforavsnitt"/>
    <w:uiPriority w:val="99"/>
    <w:rsid w:val="0057176B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rsid w:val="009D196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locked/>
    <w:rsid w:val="00F0219A"/>
    <w:rPr>
      <w:rFonts w:cs="Times New Roman"/>
      <w:sz w:val="24"/>
      <w:szCs w:val="24"/>
      <w:lang w:val="nb-NO" w:eastAsia="nb-NO" w:bidi="ar-SA"/>
    </w:rPr>
  </w:style>
  <w:style w:type="paragraph" w:styleId="Bunntekst">
    <w:name w:val="footer"/>
    <w:basedOn w:val="Normal"/>
    <w:link w:val="BunntekstTegn"/>
    <w:uiPriority w:val="99"/>
    <w:rsid w:val="009D196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9C4FC7"/>
    <w:rPr>
      <w:rFonts w:cs="Times New Roman"/>
      <w:sz w:val="24"/>
      <w:szCs w:val="24"/>
    </w:rPr>
  </w:style>
  <w:style w:type="character" w:styleId="Sidetall">
    <w:name w:val="page number"/>
    <w:basedOn w:val="Standardskriftforavsnitt"/>
    <w:uiPriority w:val="99"/>
    <w:rsid w:val="009D1965"/>
    <w:rPr>
      <w:rFonts w:cs="Times New Roman"/>
    </w:rPr>
  </w:style>
  <w:style w:type="paragraph" w:styleId="Liste">
    <w:name w:val="List"/>
    <w:basedOn w:val="Normal"/>
    <w:uiPriority w:val="99"/>
    <w:rsid w:val="00BE51F5"/>
    <w:pPr>
      <w:ind w:left="283" w:hanging="283"/>
    </w:pPr>
  </w:style>
  <w:style w:type="paragraph" w:styleId="Punktmerketliste2">
    <w:name w:val="List Bullet 2"/>
    <w:basedOn w:val="Normal"/>
    <w:autoRedefine/>
    <w:uiPriority w:val="99"/>
    <w:rsid w:val="002B2458"/>
    <w:pPr>
      <w:tabs>
        <w:tab w:val="left" w:pos="1418"/>
        <w:tab w:val="left" w:pos="5180"/>
      </w:tabs>
    </w:pPr>
    <w:rPr>
      <w:color w:val="A6A6A6"/>
    </w:rPr>
  </w:style>
  <w:style w:type="paragraph" w:styleId="Tittel">
    <w:name w:val="Title"/>
    <w:basedOn w:val="Normal"/>
    <w:link w:val="TittelTegn"/>
    <w:uiPriority w:val="99"/>
    <w:qFormat/>
    <w:rsid w:val="00BE51F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99"/>
    <w:locked/>
    <w:rsid w:val="009C4FC7"/>
    <w:rPr>
      <w:rFonts w:ascii="Cambria" w:hAnsi="Cambria" w:cs="Times New Roman"/>
      <w:b/>
      <w:bCs/>
      <w:kern w:val="28"/>
      <w:sz w:val="32"/>
      <w:szCs w:val="32"/>
    </w:rPr>
  </w:style>
  <w:style w:type="paragraph" w:styleId="Brdtekst">
    <w:name w:val="Body Text"/>
    <w:basedOn w:val="Normal"/>
    <w:link w:val="BrdtekstTegn"/>
    <w:uiPriority w:val="99"/>
    <w:rsid w:val="00BE51F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locked/>
    <w:rsid w:val="009C4FC7"/>
    <w:rPr>
      <w:rFonts w:cs="Times New Roman"/>
      <w:sz w:val="24"/>
      <w:szCs w:val="24"/>
    </w:rPr>
  </w:style>
  <w:style w:type="paragraph" w:styleId="Undertittel">
    <w:name w:val="Subtitle"/>
    <w:basedOn w:val="Normal"/>
    <w:link w:val="UndertittelTegn"/>
    <w:uiPriority w:val="99"/>
    <w:qFormat/>
    <w:rsid w:val="00BE51F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tittelTegn">
    <w:name w:val="Undertittel Tegn"/>
    <w:basedOn w:val="Standardskriftforavsnitt"/>
    <w:link w:val="Undertittel"/>
    <w:uiPriority w:val="99"/>
    <w:locked/>
    <w:rsid w:val="009C4FC7"/>
    <w:rPr>
      <w:rFonts w:ascii="Cambria" w:hAnsi="Cambria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9224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9C4FC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99"/>
    <w:qFormat/>
    <w:rsid w:val="00FC4039"/>
    <w:pPr>
      <w:ind w:left="720"/>
      <w:contextualSpacing/>
    </w:pPr>
  </w:style>
  <w:style w:type="table" w:styleId="Tabellrutenett">
    <w:name w:val="Table Grid"/>
    <w:basedOn w:val="Vanligtabell"/>
    <w:uiPriority w:val="99"/>
    <w:locked/>
    <w:rsid w:val="005D5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qFormat/>
    <w:rsid w:val="009245E8"/>
    <w:rPr>
      <w:sz w:val="24"/>
      <w:szCs w:val="24"/>
    </w:rPr>
  </w:style>
  <w:style w:type="character" w:customStyle="1" w:styleId="ecx502445313-17022011">
    <w:name w:val="ecx502445313-17022011"/>
    <w:basedOn w:val="Standardskriftforavsnitt"/>
    <w:uiPriority w:val="99"/>
    <w:rsid w:val="00EB7295"/>
    <w:rPr>
      <w:rFonts w:cs="Times New Roman"/>
    </w:rPr>
  </w:style>
  <w:style w:type="character" w:customStyle="1" w:styleId="ecx978591911-02032011">
    <w:name w:val="ecx978591911-02032011"/>
    <w:basedOn w:val="Standardskriftforavsnitt"/>
    <w:uiPriority w:val="99"/>
    <w:rsid w:val="000A5157"/>
    <w:rPr>
      <w:rFonts w:cs="Times New Roman"/>
    </w:rPr>
  </w:style>
  <w:style w:type="character" w:customStyle="1" w:styleId="ecx375424806-22042010">
    <w:name w:val="ecx375424806-22042010"/>
    <w:basedOn w:val="Standardskriftforavsnitt"/>
    <w:rsid w:val="008F2FE3"/>
  </w:style>
  <w:style w:type="character" w:styleId="Plassholdertekst">
    <w:name w:val="Placeholder Text"/>
    <w:basedOn w:val="Standardskriftforavsnitt"/>
    <w:uiPriority w:val="99"/>
    <w:semiHidden/>
    <w:rsid w:val="001132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migosbarnehage.no" TargetMode="External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ontrol" Target="activeX/activeX11.xm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10" Type="http://schemas.openxmlformats.org/officeDocument/2006/relationships/header" Target="header1.xml"/><Relationship Id="rId19" Type="http://schemas.openxmlformats.org/officeDocument/2006/relationships/control" Target="activeX/activeX6.xml"/><Relationship Id="rId31" Type="http://schemas.openxmlformats.org/officeDocument/2006/relationships/control" Target="activeX/activeX18.xml"/><Relationship Id="rId4" Type="http://schemas.microsoft.com/office/2007/relationships/stylesWithEffects" Target="stylesWithEffects.xml"/><Relationship Id="rId9" Type="http://schemas.openxmlformats.org/officeDocument/2006/relationships/hyperlink" Target="http://www.amigosbarnehage.no/barnehagestart/de-foerste-dagene/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.%20AMIGOS%20BARNEHAGE\2.%20AVDELINGER%20%20I%20AMIGOS%20BARNEHAGE\0.%20FELLESMAPPER%20FOR%20AVDELINGENE\Foreldrekontrakter%20og%20tilbud\-----Standardtilbud%20og%20-kontrakt\Tilbud%20og%20kontrak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8786-A7DC-46F4-A7B2-B12633D7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Tilbud og kontrakt</Template>
  <TotalTime>1</TotalTime>
  <Pages>5</Pages>
  <Words>724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Hovedkontrakt for Amigos Barnehage</vt:lpstr>
    </vt:vector>
  </TitlesOfParts>
  <Company>Hewlett-Packard Company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Hovedkontrakt for Amigos Barnehage</dc:title>
  <dc:creator>Mayra von Aphelen</dc:creator>
  <cp:lastModifiedBy>Familiebarnehage</cp:lastModifiedBy>
  <cp:revision>2</cp:revision>
  <cp:lastPrinted>2014-04-14T07:07:00Z</cp:lastPrinted>
  <dcterms:created xsi:type="dcterms:W3CDTF">2019-01-12T19:16:00Z</dcterms:created>
  <dcterms:modified xsi:type="dcterms:W3CDTF">2019-01-12T19:16:00Z</dcterms:modified>
</cp:coreProperties>
</file>